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DFE" w:rsidRPr="00B85780" w:rsidRDefault="00A03DFE" w:rsidP="009609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5780">
        <w:rPr>
          <w:rFonts w:ascii="Times New Roman" w:hAnsi="Times New Roman"/>
          <w:b/>
        </w:rPr>
        <w:t>МУНИЦИПАЛЬНОЕ ЗАДАНИЕ</w:t>
      </w:r>
      <w:r>
        <w:rPr>
          <w:rFonts w:ascii="Times New Roman" w:hAnsi="Times New Roman"/>
          <w:b/>
        </w:rPr>
        <w:t xml:space="preserve"> МБУК «МЦКС», Пировского района</w:t>
      </w:r>
    </w:p>
    <w:p w:rsidR="00A03DFE" w:rsidRDefault="00A03DFE" w:rsidP="0096096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2020год и на плановый период 2021 и 2022</w:t>
      </w:r>
      <w:r w:rsidRPr="00B85780">
        <w:rPr>
          <w:rFonts w:ascii="Times New Roman" w:hAnsi="Times New Roman"/>
          <w:b/>
        </w:rPr>
        <w:t xml:space="preserve"> годов</w:t>
      </w:r>
    </w:p>
    <w:p w:rsidR="00A03DFE" w:rsidRPr="00B85780" w:rsidRDefault="00A03DFE" w:rsidP="0096096D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49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89"/>
        <w:gridCol w:w="538"/>
        <w:gridCol w:w="1911"/>
        <w:gridCol w:w="2044"/>
      </w:tblGrid>
      <w:tr w:rsidR="00A03DFE" w:rsidRPr="00EF2723" w:rsidTr="003C2B6D">
        <w:tc>
          <w:tcPr>
            <w:tcW w:w="10489" w:type="dxa"/>
          </w:tcPr>
          <w:p w:rsidR="00A03DFE" w:rsidRPr="008A2A52" w:rsidRDefault="00A03DFE" w:rsidP="003C2B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2A52">
              <w:rPr>
                <w:rFonts w:ascii="Times New Roman" w:hAnsi="Times New Roman"/>
                <w:b/>
                <w:sz w:val="20"/>
                <w:szCs w:val="20"/>
              </w:rPr>
              <w:t>Наименование районного муниципального учреждения (обособленного подразделения)</w:t>
            </w:r>
          </w:p>
        </w:tc>
        <w:tc>
          <w:tcPr>
            <w:tcW w:w="538" w:type="dxa"/>
          </w:tcPr>
          <w:p w:rsidR="00A03DFE" w:rsidRPr="008A2A52" w:rsidRDefault="00A03DFE" w:rsidP="003C2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</w:tcPr>
          <w:p w:rsidR="00A03DFE" w:rsidRPr="008A2A52" w:rsidRDefault="00A03DFE" w:rsidP="003C2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4" w:type="dxa"/>
            <w:vAlign w:val="center"/>
          </w:tcPr>
          <w:p w:rsidR="00A03DFE" w:rsidRPr="008A2A52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A52">
              <w:rPr>
                <w:rFonts w:ascii="Times New Roman" w:hAnsi="Times New Roman"/>
                <w:sz w:val="20"/>
                <w:szCs w:val="20"/>
              </w:rPr>
              <w:t>Коды</w:t>
            </w:r>
          </w:p>
        </w:tc>
      </w:tr>
      <w:tr w:rsidR="00A03DFE" w:rsidRPr="00EF2723" w:rsidTr="003C2B6D">
        <w:trPr>
          <w:trHeight w:val="233"/>
        </w:trPr>
        <w:tc>
          <w:tcPr>
            <w:tcW w:w="10489" w:type="dxa"/>
            <w:vMerge w:val="restart"/>
            <w:vAlign w:val="center"/>
          </w:tcPr>
          <w:p w:rsidR="00A03DFE" w:rsidRPr="008A2A52" w:rsidRDefault="00A03DFE" w:rsidP="009609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A52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культуры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«Межпоселенческая централизованная клубная система»</w:t>
            </w:r>
            <w:r w:rsidRPr="008A2A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Пировского района</w:t>
            </w:r>
          </w:p>
        </w:tc>
        <w:tc>
          <w:tcPr>
            <w:tcW w:w="538" w:type="dxa"/>
            <w:vMerge w:val="restart"/>
          </w:tcPr>
          <w:p w:rsidR="00A03DFE" w:rsidRPr="008A2A52" w:rsidRDefault="00A03DFE" w:rsidP="003C2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</w:tcPr>
          <w:p w:rsidR="00A03DFE" w:rsidRPr="008A2A52" w:rsidRDefault="00A03DFE" w:rsidP="003C2B6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 по ОКУД</w:t>
            </w:r>
          </w:p>
        </w:tc>
        <w:tc>
          <w:tcPr>
            <w:tcW w:w="2044" w:type="dxa"/>
            <w:vAlign w:val="center"/>
          </w:tcPr>
          <w:p w:rsidR="00A03DFE" w:rsidRPr="008A2A52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A52">
              <w:rPr>
                <w:rFonts w:ascii="Times New Roman" w:hAnsi="Times New Roman"/>
                <w:sz w:val="20"/>
                <w:szCs w:val="20"/>
              </w:rPr>
              <w:t>0506001</w:t>
            </w:r>
          </w:p>
        </w:tc>
      </w:tr>
      <w:tr w:rsidR="00A03DFE" w:rsidRPr="00EF2723" w:rsidTr="003C2B6D">
        <w:trPr>
          <w:trHeight w:val="232"/>
        </w:trPr>
        <w:tc>
          <w:tcPr>
            <w:tcW w:w="10489" w:type="dxa"/>
            <w:vMerge/>
            <w:vAlign w:val="center"/>
          </w:tcPr>
          <w:p w:rsidR="00A03DFE" w:rsidRPr="008A2A52" w:rsidRDefault="00A03DFE" w:rsidP="003C2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vMerge/>
          </w:tcPr>
          <w:p w:rsidR="00A03DFE" w:rsidRPr="008A2A52" w:rsidRDefault="00A03DFE" w:rsidP="003C2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</w:tcPr>
          <w:p w:rsidR="00A03DFE" w:rsidRDefault="00A03DFE" w:rsidP="003C2B6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2044" w:type="dxa"/>
            <w:vAlign w:val="center"/>
          </w:tcPr>
          <w:p w:rsidR="00A03DFE" w:rsidRPr="008A2A52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DFE" w:rsidRPr="00EF2723" w:rsidTr="003C2B6D">
        <w:tc>
          <w:tcPr>
            <w:tcW w:w="10489" w:type="dxa"/>
          </w:tcPr>
          <w:p w:rsidR="00A03DFE" w:rsidRPr="008A2A52" w:rsidRDefault="00A03DFE" w:rsidP="003C2B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2A52">
              <w:rPr>
                <w:rFonts w:ascii="Times New Roman" w:hAnsi="Times New Roman"/>
                <w:b/>
                <w:sz w:val="20"/>
                <w:szCs w:val="20"/>
              </w:rPr>
              <w:t>Виды деятельности районного муниципального учреждения (обособленного подразделения)</w:t>
            </w:r>
          </w:p>
        </w:tc>
        <w:tc>
          <w:tcPr>
            <w:tcW w:w="538" w:type="dxa"/>
          </w:tcPr>
          <w:p w:rsidR="00A03DFE" w:rsidRPr="008A2A52" w:rsidRDefault="00A03DFE" w:rsidP="003C2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</w:tcPr>
          <w:p w:rsidR="00A03DFE" w:rsidRPr="008A2A52" w:rsidRDefault="00A03DFE" w:rsidP="003C2B6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2044" w:type="dxa"/>
          </w:tcPr>
          <w:p w:rsidR="00A03DFE" w:rsidRPr="008A2A52" w:rsidRDefault="00A03DFE" w:rsidP="003C2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DFE" w:rsidRPr="00EF2723" w:rsidTr="003C2B6D">
        <w:tc>
          <w:tcPr>
            <w:tcW w:w="10489" w:type="dxa"/>
          </w:tcPr>
          <w:p w:rsidR="00A03DFE" w:rsidRPr="008A2A52" w:rsidRDefault="00A03DFE" w:rsidP="003C2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Культура. Кинематография. Архивное дело.</w:t>
            </w:r>
          </w:p>
        </w:tc>
        <w:tc>
          <w:tcPr>
            <w:tcW w:w="538" w:type="dxa"/>
          </w:tcPr>
          <w:p w:rsidR="00A03DFE" w:rsidRPr="008A2A52" w:rsidRDefault="00A03DFE" w:rsidP="003C2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</w:tcPr>
          <w:p w:rsidR="00A03DFE" w:rsidRPr="008A2A52" w:rsidRDefault="00A03DFE" w:rsidP="003C2B6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A2A52">
              <w:rPr>
                <w:rFonts w:ascii="Times New Roman" w:hAnsi="Times New Roman"/>
                <w:sz w:val="20"/>
                <w:szCs w:val="20"/>
              </w:rPr>
              <w:t>По ОКВЭД</w:t>
            </w:r>
          </w:p>
        </w:tc>
        <w:tc>
          <w:tcPr>
            <w:tcW w:w="2044" w:type="dxa"/>
          </w:tcPr>
          <w:p w:rsidR="00A03DFE" w:rsidRPr="008A2A52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90.04.3</w:t>
            </w:r>
          </w:p>
        </w:tc>
      </w:tr>
    </w:tbl>
    <w:p w:rsidR="00A03DFE" w:rsidRPr="008A2A52" w:rsidRDefault="00A03DFE" w:rsidP="0096096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03DFE" w:rsidRPr="008A2A52" w:rsidRDefault="00A03DFE" w:rsidP="0096096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A2A52">
        <w:rPr>
          <w:rFonts w:ascii="Times New Roman" w:hAnsi="Times New Roman"/>
          <w:b/>
          <w:sz w:val="20"/>
          <w:szCs w:val="20"/>
        </w:rPr>
        <w:t>Часть 1. Сведения об оказываемых муниципальных услугах</w:t>
      </w:r>
    </w:p>
    <w:p w:rsidR="00A03DFE" w:rsidRPr="00B85780" w:rsidRDefault="00A03DFE" w:rsidP="0096096D">
      <w:pPr>
        <w:spacing w:after="0" w:line="240" w:lineRule="auto"/>
        <w:jc w:val="center"/>
        <w:rPr>
          <w:rFonts w:ascii="Times New Roman" w:hAnsi="Times New Roman"/>
        </w:rPr>
      </w:pPr>
      <w:r w:rsidRPr="008A2A52">
        <w:rPr>
          <w:rFonts w:ascii="Times New Roman" w:hAnsi="Times New Roman"/>
          <w:b/>
          <w:sz w:val="20"/>
          <w:szCs w:val="20"/>
        </w:rPr>
        <w:t xml:space="preserve">Раздел </w:t>
      </w:r>
      <w:r>
        <w:rPr>
          <w:rFonts w:ascii="Times New Roman" w:hAnsi="Times New Roman"/>
          <w:b/>
          <w:sz w:val="20"/>
          <w:szCs w:val="20"/>
        </w:rPr>
        <w:t>1</w:t>
      </w:r>
    </w:p>
    <w:tbl>
      <w:tblPr>
        <w:tblW w:w="14760" w:type="dxa"/>
        <w:tblInd w:w="-72" w:type="dxa"/>
        <w:tblLook w:val="01E0"/>
      </w:tblPr>
      <w:tblGrid>
        <w:gridCol w:w="10440"/>
        <w:gridCol w:w="2700"/>
        <w:gridCol w:w="1620"/>
      </w:tblGrid>
      <w:tr w:rsidR="00A03DFE" w:rsidRPr="00EF2723" w:rsidTr="003C2B6D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E" w:rsidRPr="008A2A52" w:rsidRDefault="00A03DFE" w:rsidP="003C2B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Наименование муниципальной услуги: организация мероприятий, деятельность клубных формирований самодеятельного народного творчества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E" w:rsidRPr="008A2A52" w:rsidRDefault="00A03DFE" w:rsidP="003C2B6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A2A52">
              <w:rPr>
                <w:rFonts w:ascii="Times New Roman" w:hAnsi="Times New Roman"/>
                <w:sz w:val="20"/>
                <w:szCs w:val="20"/>
              </w:rPr>
              <w:t>Уникальный номер</w:t>
            </w:r>
          </w:p>
          <w:p w:rsidR="00A03DFE" w:rsidRPr="008A2A52" w:rsidRDefault="00A03DFE" w:rsidP="003C2B6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A2A52">
              <w:rPr>
                <w:rFonts w:ascii="Times New Roman" w:hAnsi="Times New Roman"/>
                <w:sz w:val="20"/>
                <w:szCs w:val="20"/>
              </w:rPr>
              <w:t>по базовому (отраслевому) перечню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FE" w:rsidRPr="008A2A52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DFE" w:rsidRPr="00EF2723" w:rsidTr="003C2B6D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FE" w:rsidRPr="008A2A52" w:rsidRDefault="00A03DFE" w:rsidP="003C2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FE" w:rsidRPr="008A2A52" w:rsidRDefault="00A03DFE" w:rsidP="003C2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FE" w:rsidRPr="008A2A52" w:rsidRDefault="00A03DFE" w:rsidP="003C2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DFE" w:rsidRPr="00EF2723" w:rsidTr="003C2B6D">
        <w:tc>
          <w:tcPr>
            <w:tcW w:w="1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E" w:rsidRPr="008A2A52" w:rsidRDefault="00A03DFE" w:rsidP="003C2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Категории потребителей муниципальной услуги: физические и юридические лица</w:t>
            </w:r>
          </w:p>
        </w:tc>
      </w:tr>
      <w:tr w:rsidR="00A03DFE" w:rsidRPr="00EF2723" w:rsidTr="003C2B6D">
        <w:trPr>
          <w:trHeight w:val="402"/>
        </w:trPr>
        <w:tc>
          <w:tcPr>
            <w:tcW w:w="1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FE" w:rsidRPr="008A2A52" w:rsidRDefault="00A03DFE" w:rsidP="003C2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03DFE" w:rsidRPr="008A2A52" w:rsidRDefault="00A03DFE" w:rsidP="0096096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A2A52">
        <w:rPr>
          <w:rFonts w:ascii="Times New Roman" w:hAnsi="Times New Roman"/>
          <w:b/>
          <w:sz w:val="20"/>
          <w:szCs w:val="20"/>
        </w:rPr>
        <w:t>3. Показатели, характеризующие объем и (или) качество муниципальной услуги:</w:t>
      </w:r>
    </w:p>
    <w:p w:rsidR="00A03DFE" w:rsidRPr="008A2A52" w:rsidRDefault="00A03DFE" w:rsidP="0096096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A2A52">
        <w:rPr>
          <w:rFonts w:ascii="Times New Roman" w:hAnsi="Times New Roman"/>
          <w:b/>
          <w:sz w:val="20"/>
          <w:szCs w:val="20"/>
        </w:rPr>
        <w:t>3.1. Показатели, характеризующие качество муниципальной услуги:</w:t>
      </w:r>
    </w:p>
    <w:tbl>
      <w:tblPr>
        <w:tblW w:w="150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0"/>
        <w:gridCol w:w="2241"/>
        <w:gridCol w:w="2261"/>
        <w:gridCol w:w="4259"/>
        <w:gridCol w:w="900"/>
        <w:gridCol w:w="673"/>
        <w:gridCol w:w="1154"/>
        <w:gridCol w:w="1134"/>
        <w:gridCol w:w="1242"/>
      </w:tblGrid>
      <w:tr w:rsidR="00A03DFE" w:rsidRPr="00EF2723" w:rsidTr="003C2B6D">
        <w:tc>
          <w:tcPr>
            <w:tcW w:w="1200" w:type="dxa"/>
            <w:vMerge w:val="restart"/>
            <w:textDirection w:val="btLr"/>
            <w:vAlign w:val="center"/>
          </w:tcPr>
          <w:p w:rsidR="00A03DFE" w:rsidRPr="008A2A52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A52">
              <w:rPr>
                <w:rFonts w:ascii="Times New Roman" w:hAnsi="Times New Roman"/>
                <w:sz w:val="18"/>
                <w:szCs w:val="18"/>
              </w:rPr>
              <w:t>Уникальный номер</w:t>
            </w:r>
          </w:p>
          <w:p w:rsidR="00A03DFE" w:rsidRPr="008A2A52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A52">
              <w:rPr>
                <w:rFonts w:ascii="Times New Roman" w:hAnsi="Times New Roman"/>
                <w:sz w:val="18"/>
                <w:szCs w:val="18"/>
              </w:rPr>
              <w:t xml:space="preserve"> реестровой записи</w:t>
            </w:r>
          </w:p>
        </w:tc>
        <w:tc>
          <w:tcPr>
            <w:tcW w:w="2241" w:type="dxa"/>
            <w:vMerge w:val="restart"/>
            <w:vAlign w:val="center"/>
          </w:tcPr>
          <w:p w:rsidR="00A03DFE" w:rsidRPr="008A2A52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A52">
              <w:rPr>
                <w:rFonts w:ascii="Times New Roman" w:hAnsi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261" w:type="dxa"/>
            <w:vMerge w:val="restart"/>
            <w:vAlign w:val="center"/>
          </w:tcPr>
          <w:p w:rsidR="00A03DFE" w:rsidRPr="008A2A52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A52">
              <w:rPr>
                <w:rFonts w:ascii="Times New Roman" w:hAnsi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59" w:type="dxa"/>
            <w:vMerge w:val="restart"/>
            <w:vAlign w:val="center"/>
          </w:tcPr>
          <w:p w:rsidR="00A03DFE" w:rsidRPr="008A2A52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A52">
              <w:rPr>
                <w:rFonts w:ascii="Times New Roman" w:hAnsi="Times New Roman"/>
                <w:sz w:val="18"/>
                <w:szCs w:val="18"/>
              </w:rPr>
              <w:t xml:space="preserve">Показатель качества </w:t>
            </w:r>
          </w:p>
          <w:p w:rsidR="00A03DFE" w:rsidRPr="008A2A52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A52">
              <w:rPr>
                <w:rFonts w:ascii="Times New Roman" w:hAnsi="Times New Roman"/>
                <w:sz w:val="18"/>
                <w:szCs w:val="18"/>
              </w:rPr>
              <w:t>муниципальной услуги</w:t>
            </w:r>
          </w:p>
        </w:tc>
        <w:tc>
          <w:tcPr>
            <w:tcW w:w="1573" w:type="dxa"/>
            <w:gridSpan w:val="2"/>
            <w:vMerge w:val="restart"/>
            <w:vAlign w:val="center"/>
          </w:tcPr>
          <w:p w:rsidR="00A03DFE" w:rsidRDefault="00A03DFE" w:rsidP="003C2B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03DFE" w:rsidRPr="008A2A52" w:rsidRDefault="00A03DFE" w:rsidP="003C2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A52">
              <w:rPr>
                <w:rFonts w:ascii="Times New Roman" w:hAnsi="Times New Roman"/>
                <w:sz w:val="18"/>
                <w:szCs w:val="18"/>
              </w:rPr>
              <w:t>Ед. изменения по ОКЕИ</w:t>
            </w:r>
          </w:p>
        </w:tc>
        <w:tc>
          <w:tcPr>
            <w:tcW w:w="3530" w:type="dxa"/>
            <w:gridSpan w:val="3"/>
            <w:vAlign w:val="center"/>
          </w:tcPr>
          <w:p w:rsidR="00A03DFE" w:rsidRPr="008A2A52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A52">
              <w:rPr>
                <w:rFonts w:ascii="Times New Roman" w:hAnsi="Times New Roman"/>
                <w:sz w:val="18"/>
                <w:szCs w:val="18"/>
              </w:rPr>
              <w:t xml:space="preserve">Значение показателя качества </w:t>
            </w:r>
          </w:p>
          <w:p w:rsidR="00A03DFE" w:rsidRPr="008A2A52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A52">
              <w:rPr>
                <w:rFonts w:ascii="Times New Roman" w:hAnsi="Times New Roman"/>
                <w:sz w:val="18"/>
                <w:szCs w:val="18"/>
              </w:rPr>
              <w:t>муниципальной услуги</w:t>
            </w:r>
          </w:p>
        </w:tc>
      </w:tr>
      <w:tr w:rsidR="00A03DFE" w:rsidRPr="00EF2723" w:rsidTr="003C2B6D">
        <w:trPr>
          <w:trHeight w:val="601"/>
        </w:trPr>
        <w:tc>
          <w:tcPr>
            <w:tcW w:w="1200" w:type="dxa"/>
            <w:vMerge/>
            <w:vAlign w:val="center"/>
          </w:tcPr>
          <w:p w:rsidR="00A03DFE" w:rsidRPr="008A2A52" w:rsidRDefault="00A03DFE" w:rsidP="003C2B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1" w:type="dxa"/>
            <w:vMerge/>
            <w:vAlign w:val="center"/>
          </w:tcPr>
          <w:p w:rsidR="00A03DFE" w:rsidRPr="008A2A52" w:rsidRDefault="00A03DFE" w:rsidP="003C2B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1" w:type="dxa"/>
            <w:vMerge/>
            <w:vAlign w:val="center"/>
          </w:tcPr>
          <w:p w:rsidR="00A03DFE" w:rsidRPr="008A2A52" w:rsidRDefault="00A03DFE" w:rsidP="003C2B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9" w:type="dxa"/>
            <w:vMerge/>
            <w:vAlign w:val="center"/>
          </w:tcPr>
          <w:p w:rsidR="00A03DFE" w:rsidRPr="008A2A52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vMerge/>
            <w:vAlign w:val="center"/>
          </w:tcPr>
          <w:p w:rsidR="00A03DFE" w:rsidRPr="008A2A52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textDirection w:val="btLr"/>
            <w:vAlign w:val="center"/>
          </w:tcPr>
          <w:p w:rsidR="00A03DFE" w:rsidRPr="008A2A52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A2A52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  <w:r w:rsidRPr="008A2A52">
              <w:rPr>
                <w:rFonts w:ascii="Times New Roman" w:hAnsi="Times New Roman"/>
                <w:b/>
                <w:sz w:val="18"/>
                <w:szCs w:val="18"/>
              </w:rPr>
              <w:t xml:space="preserve"> год</w:t>
            </w:r>
          </w:p>
          <w:p w:rsidR="00A03DFE" w:rsidRPr="008A2A52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A52">
              <w:rPr>
                <w:rFonts w:ascii="Times New Roman" w:hAnsi="Times New Roman"/>
                <w:sz w:val="18"/>
                <w:szCs w:val="18"/>
              </w:rPr>
              <w:t xml:space="preserve"> (очередной финансовый год)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A03DFE" w:rsidRPr="008A2A52" w:rsidRDefault="00A03DFE" w:rsidP="0096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A52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21 </w:t>
            </w:r>
            <w:r w:rsidRPr="008A2A52">
              <w:rPr>
                <w:rFonts w:ascii="Times New Roman" w:hAnsi="Times New Roman"/>
                <w:b/>
                <w:sz w:val="18"/>
                <w:szCs w:val="18"/>
              </w:rPr>
              <w:t>год</w:t>
            </w:r>
            <w:r w:rsidRPr="008A2A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A2A52">
              <w:rPr>
                <w:rFonts w:ascii="Times New Roman" w:hAnsi="Times New Roman"/>
                <w:sz w:val="18"/>
                <w:szCs w:val="18"/>
              </w:rPr>
              <w:br/>
              <w:t>(1-й год планового периода)</w:t>
            </w:r>
          </w:p>
        </w:tc>
        <w:tc>
          <w:tcPr>
            <w:tcW w:w="1242" w:type="dxa"/>
            <w:vMerge w:val="restart"/>
            <w:textDirection w:val="btLr"/>
            <w:vAlign w:val="center"/>
          </w:tcPr>
          <w:p w:rsidR="00A03DFE" w:rsidRPr="008A2A52" w:rsidRDefault="00A03DFE" w:rsidP="0096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2022 </w:t>
            </w:r>
            <w:r w:rsidRPr="008A2A52">
              <w:rPr>
                <w:rFonts w:ascii="Times New Roman" w:hAnsi="Times New Roman"/>
                <w:b/>
                <w:sz w:val="18"/>
                <w:szCs w:val="18"/>
              </w:rPr>
              <w:t>год</w:t>
            </w:r>
            <w:r w:rsidRPr="008A2A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A2A52">
              <w:rPr>
                <w:rFonts w:ascii="Times New Roman" w:hAnsi="Times New Roman"/>
                <w:sz w:val="18"/>
                <w:szCs w:val="18"/>
              </w:rPr>
              <w:br/>
              <w:t>(2-й год планового периода)</w:t>
            </w:r>
          </w:p>
        </w:tc>
      </w:tr>
      <w:tr w:rsidR="00A03DFE" w:rsidRPr="00EF2723" w:rsidTr="003C2B6D">
        <w:trPr>
          <w:cantSplit/>
          <w:trHeight w:val="978"/>
        </w:trPr>
        <w:tc>
          <w:tcPr>
            <w:tcW w:w="1200" w:type="dxa"/>
            <w:vMerge/>
            <w:vAlign w:val="center"/>
          </w:tcPr>
          <w:p w:rsidR="00A03DFE" w:rsidRPr="00EF2723" w:rsidRDefault="00A03DFE" w:rsidP="003C2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1" w:type="dxa"/>
            <w:vAlign w:val="center"/>
          </w:tcPr>
          <w:p w:rsidR="00A03DFE" w:rsidRPr="008A2A52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A52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61" w:type="dxa"/>
            <w:vAlign w:val="center"/>
          </w:tcPr>
          <w:p w:rsidR="00A03DFE" w:rsidRPr="008A2A52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A52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:rsidR="00A03DFE" w:rsidRPr="008A2A52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A52">
              <w:rPr>
                <w:rFonts w:ascii="Times New Roman" w:hAnsi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4259" w:type="dxa"/>
            <w:vAlign w:val="center"/>
          </w:tcPr>
          <w:p w:rsidR="00A03DFE" w:rsidRPr="008A2A52" w:rsidRDefault="00A03DFE" w:rsidP="003C2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A52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00" w:type="dxa"/>
            <w:textDirection w:val="btLr"/>
            <w:vAlign w:val="center"/>
          </w:tcPr>
          <w:p w:rsidR="00A03DFE" w:rsidRPr="008A2A52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A52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673" w:type="dxa"/>
            <w:textDirection w:val="btLr"/>
            <w:vAlign w:val="center"/>
          </w:tcPr>
          <w:p w:rsidR="00A03DFE" w:rsidRPr="008A2A52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A52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1154" w:type="dxa"/>
            <w:vMerge/>
            <w:vAlign w:val="center"/>
          </w:tcPr>
          <w:p w:rsidR="00A03DFE" w:rsidRPr="00EF2723" w:rsidRDefault="00A03DFE" w:rsidP="003C2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03DFE" w:rsidRPr="00EF2723" w:rsidRDefault="00A03DFE" w:rsidP="003C2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:rsidR="00A03DFE" w:rsidRPr="00EF2723" w:rsidRDefault="00A03DFE" w:rsidP="003C2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DFE" w:rsidRPr="00EF2723" w:rsidTr="003C2B6D">
        <w:trPr>
          <w:trHeight w:val="195"/>
        </w:trPr>
        <w:tc>
          <w:tcPr>
            <w:tcW w:w="1200" w:type="dxa"/>
            <w:vAlign w:val="center"/>
          </w:tcPr>
          <w:p w:rsidR="00A03DFE" w:rsidRPr="00EF2723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72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41" w:type="dxa"/>
            <w:vAlign w:val="center"/>
          </w:tcPr>
          <w:p w:rsidR="00A03DFE" w:rsidRPr="00EF2723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72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61" w:type="dxa"/>
            <w:vAlign w:val="center"/>
          </w:tcPr>
          <w:p w:rsidR="00A03DFE" w:rsidRPr="00EF2723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72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59" w:type="dxa"/>
            <w:vAlign w:val="center"/>
          </w:tcPr>
          <w:p w:rsidR="00A03DFE" w:rsidRPr="00EF2723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72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00" w:type="dxa"/>
            <w:vAlign w:val="center"/>
          </w:tcPr>
          <w:p w:rsidR="00A03DFE" w:rsidRPr="00EF2723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72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73" w:type="dxa"/>
            <w:vAlign w:val="center"/>
          </w:tcPr>
          <w:p w:rsidR="00A03DFE" w:rsidRPr="00EF2723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72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54" w:type="dxa"/>
            <w:vAlign w:val="center"/>
          </w:tcPr>
          <w:p w:rsidR="00A03DFE" w:rsidRPr="00EF2723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723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A03DFE" w:rsidRPr="00EF2723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723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42" w:type="dxa"/>
            <w:vAlign w:val="center"/>
          </w:tcPr>
          <w:p w:rsidR="00A03DFE" w:rsidRPr="00EF2723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723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A03DFE" w:rsidRPr="00EF2723" w:rsidTr="003C2B6D">
        <w:tc>
          <w:tcPr>
            <w:tcW w:w="1200" w:type="dxa"/>
            <w:vMerge w:val="restart"/>
            <w:textDirection w:val="btLr"/>
            <w:vAlign w:val="center"/>
          </w:tcPr>
          <w:p w:rsidR="00A03DFE" w:rsidRPr="008A2A52" w:rsidRDefault="00A03DFE" w:rsidP="003C2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3DFE" w:rsidRPr="00EF2723" w:rsidRDefault="00A03DFE" w:rsidP="003C2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1" w:type="dxa"/>
            <w:vMerge w:val="restart"/>
            <w:vAlign w:val="center"/>
          </w:tcPr>
          <w:p w:rsidR="00A03DFE" w:rsidRPr="00EF2723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1" w:type="dxa"/>
            <w:vMerge w:val="restart"/>
            <w:vAlign w:val="center"/>
          </w:tcPr>
          <w:p w:rsidR="00A03DFE" w:rsidRPr="00EF2723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9" w:type="dxa"/>
            <w:vAlign w:val="center"/>
          </w:tcPr>
          <w:p w:rsidR="00A03DFE" w:rsidRPr="00EF2723" w:rsidRDefault="00A03DFE" w:rsidP="003C2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03DFE" w:rsidRPr="00EF2723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A03DFE" w:rsidRPr="00EF2723" w:rsidRDefault="00A03DFE" w:rsidP="003C2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A03DFE" w:rsidRPr="008A2A52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3DFE" w:rsidRPr="008A2A52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A03DFE" w:rsidRPr="008A2A52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03DFE" w:rsidRPr="00EF2723" w:rsidTr="003C2B6D">
        <w:tc>
          <w:tcPr>
            <w:tcW w:w="1200" w:type="dxa"/>
            <w:vMerge/>
            <w:vAlign w:val="center"/>
          </w:tcPr>
          <w:p w:rsidR="00A03DFE" w:rsidRPr="00EF2723" w:rsidRDefault="00A03DFE" w:rsidP="003C2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1" w:type="dxa"/>
            <w:vMerge/>
            <w:vAlign w:val="center"/>
          </w:tcPr>
          <w:p w:rsidR="00A03DFE" w:rsidRPr="00EF2723" w:rsidRDefault="00A03DFE" w:rsidP="003C2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vAlign w:val="center"/>
          </w:tcPr>
          <w:p w:rsidR="00A03DFE" w:rsidRPr="00EF2723" w:rsidRDefault="00A03DFE" w:rsidP="003C2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  <w:vAlign w:val="center"/>
          </w:tcPr>
          <w:p w:rsidR="00A03DFE" w:rsidRPr="00EF2723" w:rsidRDefault="00A03DFE" w:rsidP="003C2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03DFE" w:rsidRPr="00EF2723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A03DFE" w:rsidRPr="00EF2723" w:rsidRDefault="00A03DFE" w:rsidP="003C2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A03DFE" w:rsidRPr="008A2A52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3DFE" w:rsidRPr="008A2A52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A03DFE" w:rsidRPr="008A2A52" w:rsidRDefault="00A03DFE" w:rsidP="003C2B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03DFE" w:rsidRPr="008A2A52" w:rsidRDefault="00A03DFE" w:rsidP="0096096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A2A52">
        <w:rPr>
          <w:rFonts w:ascii="Times New Roman" w:hAnsi="Times New Roman"/>
          <w:b/>
          <w:sz w:val="20"/>
          <w:szCs w:val="20"/>
        </w:rPr>
        <w:t>3.2. Показатели, характеризующие объем муниципальной услуги:</w:t>
      </w:r>
    </w:p>
    <w:tbl>
      <w:tblPr>
        <w:tblW w:w="5071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8"/>
        <w:gridCol w:w="2401"/>
        <w:gridCol w:w="2510"/>
        <w:gridCol w:w="1452"/>
        <w:gridCol w:w="840"/>
        <w:gridCol w:w="504"/>
        <w:gridCol w:w="1200"/>
        <w:gridCol w:w="1080"/>
        <w:gridCol w:w="1092"/>
        <w:gridCol w:w="942"/>
        <w:gridCol w:w="969"/>
        <w:gridCol w:w="828"/>
      </w:tblGrid>
      <w:tr w:rsidR="00A03DFE" w:rsidRPr="00EF2723" w:rsidTr="003C2B6D">
        <w:tc>
          <w:tcPr>
            <w:tcW w:w="393" w:type="pct"/>
            <w:vMerge w:val="restart"/>
            <w:textDirection w:val="btLr"/>
            <w:vAlign w:val="center"/>
          </w:tcPr>
          <w:p w:rsidR="00A03DFE" w:rsidRPr="008A2A52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A52">
              <w:rPr>
                <w:rFonts w:ascii="Times New Roman" w:hAnsi="Times New Roman"/>
                <w:sz w:val="18"/>
                <w:szCs w:val="18"/>
              </w:rPr>
              <w:t xml:space="preserve">Уникальный номер </w:t>
            </w:r>
          </w:p>
          <w:p w:rsidR="00A03DFE" w:rsidRPr="008A2A52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A52">
              <w:rPr>
                <w:rFonts w:ascii="Times New Roman" w:hAnsi="Times New Roman"/>
                <w:sz w:val="18"/>
                <w:szCs w:val="18"/>
              </w:rPr>
              <w:t>реестровой записи</w:t>
            </w:r>
          </w:p>
        </w:tc>
        <w:tc>
          <w:tcPr>
            <w:tcW w:w="801" w:type="pct"/>
            <w:vAlign w:val="center"/>
          </w:tcPr>
          <w:p w:rsidR="00A03DFE" w:rsidRPr="008A2A52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A52">
              <w:rPr>
                <w:rFonts w:ascii="Times New Roman" w:hAnsi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837" w:type="pct"/>
            <w:vAlign w:val="center"/>
          </w:tcPr>
          <w:p w:rsidR="00A03DFE" w:rsidRPr="008A2A52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A52">
              <w:rPr>
                <w:rFonts w:ascii="Times New Roman" w:hAnsi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32" w:type="pct"/>
            <w:gridSpan w:val="3"/>
            <w:vAlign w:val="center"/>
          </w:tcPr>
          <w:p w:rsidR="00A03DFE" w:rsidRPr="008A2A52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A52">
              <w:rPr>
                <w:rFonts w:ascii="Times New Roman" w:hAnsi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1124" w:type="pct"/>
            <w:gridSpan w:val="3"/>
            <w:vAlign w:val="center"/>
          </w:tcPr>
          <w:p w:rsidR="00A03DFE" w:rsidRPr="008A2A52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A52">
              <w:rPr>
                <w:rFonts w:ascii="Times New Roman" w:hAnsi="Times New Roman"/>
                <w:sz w:val="18"/>
                <w:szCs w:val="18"/>
              </w:rPr>
              <w:t>Значение показателя качества муниципальной услуги</w:t>
            </w:r>
          </w:p>
        </w:tc>
        <w:tc>
          <w:tcPr>
            <w:tcW w:w="913" w:type="pct"/>
            <w:gridSpan w:val="3"/>
            <w:vAlign w:val="center"/>
          </w:tcPr>
          <w:p w:rsidR="00A03DFE" w:rsidRPr="008A2A52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A52">
              <w:rPr>
                <w:rFonts w:ascii="Times New Roman" w:hAnsi="Times New Roman"/>
                <w:sz w:val="18"/>
                <w:szCs w:val="18"/>
              </w:rPr>
              <w:t xml:space="preserve">Среднегодовой размер платы </w:t>
            </w:r>
          </w:p>
          <w:p w:rsidR="00A03DFE" w:rsidRPr="008A2A52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A52">
              <w:rPr>
                <w:rFonts w:ascii="Times New Roman" w:hAnsi="Times New Roman"/>
                <w:sz w:val="18"/>
                <w:szCs w:val="18"/>
              </w:rPr>
              <w:t>(цена, тариф)</w:t>
            </w:r>
          </w:p>
        </w:tc>
      </w:tr>
      <w:tr w:rsidR="00A03DFE" w:rsidRPr="00EF2723" w:rsidTr="003C2B6D">
        <w:trPr>
          <w:trHeight w:val="745"/>
        </w:trPr>
        <w:tc>
          <w:tcPr>
            <w:tcW w:w="393" w:type="pct"/>
            <w:vMerge/>
            <w:vAlign w:val="center"/>
          </w:tcPr>
          <w:p w:rsidR="00A03DFE" w:rsidRPr="008A2A52" w:rsidRDefault="00A03DFE" w:rsidP="003C2B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pct"/>
            <w:vMerge w:val="restart"/>
            <w:vAlign w:val="center"/>
          </w:tcPr>
          <w:p w:rsidR="00A03DFE" w:rsidRPr="008A2A52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A52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37" w:type="pct"/>
            <w:vMerge w:val="restart"/>
            <w:vAlign w:val="center"/>
          </w:tcPr>
          <w:p w:rsidR="00A03DFE" w:rsidRPr="008A2A52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A52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84" w:type="pct"/>
            <w:vMerge w:val="restart"/>
            <w:vAlign w:val="center"/>
          </w:tcPr>
          <w:p w:rsidR="00A03DFE" w:rsidRPr="008A2A52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A52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48" w:type="pct"/>
            <w:gridSpan w:val="2"/>
            <w:vAlign w:val="center"/>
          </w:tcPr>
          <w:p w:rsidR="00A03DFE" w:rsidRPr="008A2A52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A52">
              <w:rPr>
                <w:rFonts w:ascii="Times New Roman" w:hAnsi="Times New Roman"/>
                <w:sz w:val="18"/>
                <w:szCs w:val="18"/>
              </w:rPr>
              <w:t>Ед. изменения по ОКЕИ</w:t>
            </w:r>
          </w:p>
        </w:tc>
        <w:tc>
          <w:tcPr>
            <w:tcW w:w="400" w:type="pct"/>
            <w:vMerge w:val="restart"/>
            <w:textDirection w:val="btLr"/>
            <w:vAlign w:val="center"/>
          </w:tcPr>
          <w:p w:rsidR="00A03DFE" w:rsidRPr="008A2A52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2020</w:t>
            </w:r>
            <w:r w:rsidRPr="008A2A52">
              <w:rPr>
                <w:rFonts w:ascii="Times New Roman" w:hAnsi="Times New Roman"/>
                <w:b/>
                <w:sz w:val="18"/>
                <w:szCs w:val="18"/>
              </w:rPr>
              <w:t xml:space="preserve"> год</w:t>
            </w:r>
          </w:p>
          <w:p w:rsidR="00A03DFE" w:rsidRPr="008A2A52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A5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8A2A52">
              <w:rPr>
                <w:rFonts w:ascii="Times New Roman" w:hAnsi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360" w:type="pct"/>
            <w:vMerge w:val="restart"/>
            <w:textDirection w:val="btLr"/>
            <w:vAlign w:val="center"/>
          </w:tcPr>
          <w:p w:rsidR="00A03DFE" w:rsidRPr="008A2A52" w:rsidRDefault="00A03DFE" w:rsidP="0096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2021</w:t>
            </w:r>
            <w:r w:rsidRPr="008A2A52">
              <w:rPr>
                <w:rFonts w:ascii="Times New Roman" w:hAnsi="Times New Roman"/>
                <w:b/>
                <w:sz w:val="18"/>
                <w:szCs w:val="18"/>
              </w:rPr>
              <w:t xml:space="preserve"> год </w:t>
            </w:r>
            <w:r w:rsidRPr="008A2A52">
              <w:rPr>
                <w:rFonts w:ascii="Times New Roman" w:hAnsi="Times New Roman"/>
                <w:sz w:val="18"/>
                <w:szCs w:val="18"/>
              </w:rPr>
              <w:br/>
              <w:t>(1-й год планового периода)</w:t>
            </w:r>
          </w:p>
        </w:tc>
        <w:tc>
          <w:tcPr>
            <w:tcW w:w="364" w:type="pct"/>
            <w:vMerge w:val="restart"/>
            <w:textDirection w:val="btLr"/>
            <w:vAlign w:val="center"/>
          </w:tcPr>
          <w:p w:rsidR="00A03DFE" w:rsidRPr="008A2A52" w:rsidRDefault="00A03DFE" w:rsidP="0096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2022</w:t>
            </w:r>
            <w:r w:rsidRPr="008A2A52">
              <w:rPr>
                <w:rFonts w:ascii="Times New Roman" w:hAnsi="Times New Roman"/>
                <w:b/>
                <w:sz w:val="18"/>
                <w:szCs w:val="18"/>
              </w:rPr>
              <w:t xml:space="preserve"> год </w:t>
            </w:r>
            <w:r w:rsidRPr="008A2A52">
              <w:rPr>
                <w:rFonts w:ascii="Times New Roman" w:hAnsi="Times New Roman"/>
                <w:sz w:val="18"/>
                <w:szCs w:val="18"/>
              </w:rPr>
              <w:br/>
              <w:t>(2-й год планового периода)</w:t>
            </w:r>
          </w:p>
        </w:tc>
        <w:tc>
          <w:tcPr>
            <w:tcW w:w="314" w:type="pct"/>
            <w:vMerge w:val="restart"/>
            <w:textDirection w:val="btLr"/>
            <w:vAlign w:val="center"/>
          </w:tcPr>
          <w:p w:rsidR="00A03DFE" w:rsidRPr="008A2A52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2020</w:t>
            </w:r>
            <w:r w:rsidRPr="008A2A52">
              <w:rPr>
                <w:rFonts w:ascii="Times New Roman" w:hAnsi="Times New Roman"/>
                <w:b/>
                <w:sz w:val="18"/>
                <w:szCs w:val="18"/>
              </w:rPr>
              <w:t xml:space="preserve"> год</w:t>
            </w:r>
          </w:p>
          <w:p w:rsidR="00A03DFE" w:rsidRPr="008A2A52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A5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8A2A52">
              <w:rPr>
                <w:rFonts w:ascii="Times New Roman" w:hAnsi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323" w:type="pct"/>
            <w:vMerge w:val="restart"/>
            <w:textDirection w:val="btLr"/>
            <w:vAlign w:val="center"/>
          </w:tcPr>
          <w:p w:rsidR="00A03DFE" w:rsidRPr="008A2A52" w:rsidRDefault="00A03DFE" w:rsidP="0096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2021</w:t>
            </w:r>
            <w:r w:rsidRPr="008A2A52">
              <w:rPr>
                <w:rFonts w:ascii="Times New Roman" w:hAnsi="Times New Roman"/>
                <w:b/>
                <w:sz w:val="18"/>
                <w:szCs w:val="18"/>
              </w:rPr>
              <w:t xml:space="preserve"> год </w:t>
            </w:r>
            <w:r w:rsidRPr="008A2A52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8A2A52">
              <w:rPr>
                <w:rFonts w:ascii="Times New Roman" w:hAnsi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275" w:type="pct"/>
            <w:vMerge w:val="restart"/>
            <w:textDirection w:val="btLr"/>
            <w:vAlign w:val="center"/>
          </w:tcPr>
          <w:p w:rsidR="00A03DFE" w:rsidRPr="008A2A52" w:rsidRDefault="00A03DFE" w:rsidP="0096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2022</w:t>
            </w:r>
            <w:r w:rsidRPr="008A2A52">
              <w:rPr>
                <w:rFonts w:ascii="Times New Roman" w:hAnsi="Times New Roman"/>
                <w:b/>
                <w:sz w:val="18"/>
                <w:szCs w:val="18"/>
              </w:rPr>
              <w:t xml:space="preserve"> год</w:t>
            </w:r>
            <w:r w:rsidRPr="008A2A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A2A52">
              <w:rPr>
                <w:rFonts w:ascii="Times New Roman" w:hAnsi="Times New Roman"/>
                <w:sz w:val="18"/>
                <w:szCs w:val="18"/>
              </w:rPr>
              <w:br/>
              <w:t>(2-й год планового периода)</w:t>
            </w:r>
          </w:p>
        </w:tc>
      </w:tr>
      <w:tr w:rsidR="00A03DFE" w:rsidRPr="00EF2723" w:rsidTr="003C2B6D">
        <w:trPr>
          <w:cantSplit/>
          <w:trHeight w:val="912"/>
        </w:trPr>
        <w:tc>
          <w:tcPr>
            <w:tcW w:w="393" w:type="pct"/>
            <w:vMerge/>
            <w:vAlign w:val="center"/>
          </w:tcPr>
          <w:p w:rsidR="00A03DFE" w:rsidRPr="00EF2723" w:rsidRDefault="00A03DFE" w:rsidP="003C2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pct"/>
            <w:vMerge/>
            <w:vAlign w:val="center"/>
          </w:tcPr>
          <w:p w:rsidR="00A03DFE" w:rsidRPr="00EF2723" w:rsidRDefault="00A03DFE" w:rsidP="003C2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7" w:type="pct"/>
            <w:vMerge/>
            <w:vAlign w:val="center"/>
          </w:tcPr>
          <w:p w:rsidR="00A03DFE" w:rsidRPr="00EF2723" w:rsidRDefault="00A03DFE" w:rsidP="003C2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" w:type="pct"/>
            <w:vMerge/>
            <w:vAlign w:val="center"/>
          </w:tcPr>
          <w:p w:rsidR="00A03DFE" w:rsidRPr="00EF2723" w:rsidRDefault="00A03DFE" w:rsidP="003C2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extDirection w:val="btLr"/>
            <w:vAlign w:val="center"/>
          </w:tcPr>
          <w:p w:rsidR="00A03DFE" w:rsidRPr="00EF2723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72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68" w:type="pct"/>
            <w:textDirection w:val="btLr"/>
            <w:vAlign w:val="center"/>
          </w:tcPr>
          <w:p w:rsidR="00A03DFE" w:rsidRPr="00EF2723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723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00" w:type="pct"/>
            <w:vMerge/>
            <w:vAlign w:val="center"/>
          </w:tcPr>
          <w:p w:rsidR="00A03DFE" w:rsidRPr="00EF2723" w:rsidRDefault="00A03DFE" w:rsidP="003C2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vAlign w:val="center"/>
          </w:tcPr>
          <w:p w:rsidR="00A03DFE" w:rsidRPr="00EF2723" w:rsidRDefault="00A03DFE" w:rsidP="003C2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vAlign w:val="center"/>
          </w:tcPr>
          <w:p w:rsidR="00A03DFE" w:rsidRPr="00EF2723" w:rsidRDefault="00A03DFE" w:rsidP="003C2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vMerge/>
            <w:vAlign w:val="center"/>
          </w:tcPr>
          <w:p w:rsidR="00A03DFE" w:rsidRPr="00EF2723" w:rsidRDefault="00A03DFE" w:rsidP="003C2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  <w:vAlign w:val="center"/>
          </w:tcPr>
          <w:p w:rsidR="00A03DFE" w:rsidRPr="00EF2723" w:rsidRDefault="00A03DFE" w:rsidP="003C2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vAlign w:val="center"/>
          </w:tcPr>
          <w:p w:rsidR="00A03DFE" w:rsidRPr="00EF2723" w:rsidRDefault="00A03DFE" w:rsidP="003C2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DFE" w:rsidRPr="00EF2723" w:rsidTr="003C2B6D">
        <w:tc>
          <w:tcPr>
            <w:tcW w:w="393" w:type="pct"/>
            <w:vAlign w:val="center"/>
          </w:tcPr>
          <w:p w:rsidR="00A03DFE" w:rsidRPr="00EF2723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72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01" w:type="pct"/>
            <w:vAlign w:val="center"/>
          </w:tcPr>
          <w:p w:rsidR="00A03DFE" w:rsidRPr="00EF2723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72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37" w:type="pct"/>
            <w:vAlign w:val="center"/>
          </w:tcPr>
          <w:p w:rsidR="00A03DFE" w:rsidRPr="00EF2723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72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4" w:type="pct"/>
            <w:vAlign w:val="center"/>
          </w:tcPr>
          <w:p w:rsidR="00A03DFE" w:rsidRPr="00EF2723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72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80" w:type="pct"/>
            <w:vAlign w:val="center"/>
          </w:tcPr>
          <w:p w:rsidR="00A03DFE" w:rsidRPr="00EF2723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72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68" w:type="pct"/>
            <w:vAlign w:val="center"/>
          </w:tcPr>
          <w:p w:rsidR="00A03DFE" w:rsidRPr="00EF2723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72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00" w:type="pct"/>
            <w:vAlign w:val="center"/>
          </w:tcPr>
          <w:p w:rsidR="00A03DFE" w:rsidRPr="00EF2723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723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60" w:type="pct"/>
            <w:vAlign w:val="center"/>
          </w:tcPr>
          <w:p w:rsidR="00A03DFE" w:rsidRPr="00EF2723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723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64" w:type="pct"/>
            <w:vAlign w:val="center"/>
          </w:tcPr>
          <w:p w:rsidR="00A03DFE" w:rsidRPr="00EF2723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723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14" w:type="pct"/>
            <w:vAlign w:val="center"/>
          </w:tcPr>
          <w:p w:rsidR="00A03DFE" w:rsidRPr="00EF2723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72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23" w:type="pct"/>
            <w:vAlign w:val="center"/>
          </w:tcPr>
          <w:p w:rsidR="00A03DFE" w:rsidRPr="00EF2723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723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75" w:type="pct"/>
            <w:vAlign w:val="center"/>
          </w:tcPr>
          <w:p w:rsidR="00A03DFE" w:rsidRPr="00EF2723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723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  <w:tr w:rsidR="00A03DFE" w:rsidRPr="00EF2723" w:rsidTr="003C2B6D">
        <w:trPr>
          <w:cantSplit/>
          <w:trHeight w:val="1090"/>
        </w:trPr>
        <w:tc>
          <w:tcPr>
            <w:tcW w:w="393" w:type="pct"/>
            <w:textDirection w:val="btLr"/>
            <w:vAlign w:val="center"/>
          </w:tcPr>
          <w:p w:rsidR="00A03DFE" w:rsidRPr="00EF2723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01" w:type="pct"/>
            <w:vAlign w:val="center"/>
          </w:tcPr>
          <w:p w:rsidR="00A03DFE" w:rsidRPr="00EF2723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7" w:type="pct"/>
            <w:vAlign w:val="center"/>
          </w:tcPr>
          <w:p w:rsidR="00A03DFE" w:rsidRPr="00EF2723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4" w:type="pct"/>
            <w:vAlign w:val="center"/>
          </w:tcPr>
          <w:p w:rsidR="00A03DFE" w:rsidRPr="00EF2723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vAlign w:val="center"/>
          </w:tcPr>
          <w:p w:rsidR="00A03DFE" w:rsidRPr="00EF2723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8" w:type="pct"/>
            <w:vAlign w:val="center"/>
          </w:tcPr>
          <w:p w:rsidR="00A03DFE" w:rsidRPr="00EF2723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00" w:type="pct"/>
            <w:vAlign w:val="center"/>
          </w:tcPr>
          <w:p w:rsidR="00A03DFE" w:rsidRPr="008A2A52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360" w:type="pct"/>
            <w:vAlign w:val="center"/>
          </w:tcPr>
          <w:p w:rsidR="00A03DFE" w:rsidRPr="008A2A52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364" w:type="pct"/>
            <w:vAlign w:val="center"/>
          </w:tcPr>
          <w:p w:rsidR="00A03DFE" w:rsidRPr="008A2A52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314" w:type="pct"/>
            <w:vAlign w:val="center"/>
          </w:tcPr>
          <w:p w:rsidR="00A03DFE" w:rsidRPr="00EF2723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3" w:type="pct"/>
            <w:vAlign w:val="center"/>
          </w:tcPr>
          <w:p w:rsidR="00A03DFE" w:rsidRPr="00EF2723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5" w:type="pct"/>
            <w:vAlign w:val="center"/>
          </w:tcPr>
          <w:p w:rsidR="00A03DFE" w:rsidRPr="00EF2723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A03DFE" w:rsidRDefault="00A03DFE" w:rsidP="0096096D">
      <w:pPr>
        <w:spacing w:after="0" w:line="240" w:lineRule="auto"/>
        <w:rPr>
          <w:rFonts w:ascii="Times New Roman" w:hAnsi="Times New Roman"/>
        </w:rPr>
      </w:pPr>
    </w:p>
    <w:p w:rsidR="00A03DFE" w:rsidRPr="008A2A52" w:rsidRDefault="00A03DFE" w:rsidP="0096096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A2A52">
        <w:rPr>
          <w:rFonts w:ascii="Times New Roman" w:hAnsi="Times New Roman"/>
          <w:b/>
          <w:sz w:val="20"/>
          <w:szCs w:val="20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149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2"/>
        <w:gridCol w:w="2196"/>
        <w:gridCol w:w="1710"/>
        <w:gridCol w:w="1915"/>
        <w:gridCol w:w="7272"/>
      </w:tblGrid>
      <w:tr w:rsidR="00A03DFE" w:rsidRPr="00EF2723" w:rsidTr="003C2B6D">
        <w:tc>
          <w:tcPr>
            <w:tcW w:w="14965" w:type="dxa"/>
            <w:gridSpan w:val="5"/>
          </w:tcPr>
          <w:p w:rsidR="00A03DFE" w:rsidRPr="008A2A52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A52">
              <w:rPr>
                <w:rFonts w:ascii="Times New Roman" w:hAnsi="Times New Roman"/>
                <w:sz w:val="20"/>
                <w:szCs w:val="20"/>
              </w:rPr>
              <w:t>Нормативный правовой акт</w:t>
            </w:r>
          </w:p>
        </w:tc>
      </w:tr>
      <w:tr w:rsidR="00A03DFE" w:rsidRPr="00EF2723" w:rsidTr="003C2B6D">
        <w:tc>
          <w:tcPr>
            <w:tcW w:w="1872" w:type="dxa"/>
            <w:vAlign w:val="center"/>
          </w:tcPr>
          <w:p w:rsidR="00A03DFE" w:rsidRPr="00EF2723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723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2196" w:type="dxa"/>
            <w:vAlign w:val="center"/>
          </w:tcPr>
          <w:p w:rsidR="00A03DFE" w:rsidRPr="008A2A52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A52">
              <w:rPr>
                <w:rFonts w:ascii="Times New Roman" w:hAnsi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710" w:type="dxa"/>
            <w:vAlign w:val="center"/>
          </w:tcPr>
          <w:p w:rsidR="00A03DFE" w:rsidRPr="008A2A52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A5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915" w:type="dxa"/>
            <w:vAlign w:val="center"/>
          </w:tcPr>
          <w:p w:rsidR="00A03DFE" w:rsidRPr="008A2A52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A52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7272" w:type="dxa"/>
            <w:vAlign w:val="center"/>
          </w:tcPr>
          <w:p w:rsidR="00A03DFE" w:rsidRPr="008A2A52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A5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</w:tr>
      <w:tr w:rsidR="00A03DFE" w:rsidRPr="00EF2723" w:rsidTr="003C2B6D">
        <w:tc>
          <w:tcPr>
            <w:tcW w:w="1872" w:type="dxa"/>
            <w:vAlign w:val="center"/>
          </w:tcPr>
          <w:p w:rsidR="00A03DFE" w:rsidRPr="00EF2723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72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96" w:type="dxa"/>
            <w:vAlign w:val="center"/>
          </w:tcPr>
          <w:p w:rsidR="00A03DFE" w:rsidRPr="008A2A52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A5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10" w:type="dxa"/>
            <w:vAlign w:val="center"/>
          </w:tcPr>
          <w:p w:rsidR="00A03DFE" w:rsidRPr="008A2A52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A5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15" w:type="dxa"/>
            <w:vAlign w:val="center"/>
          </w:tcPr>
          <w:p w:rsidR="00A03DFE" w:rsidRPr="008A2A52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A5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72" w:type="dxa"/>
            <w:vAlign w:val="center"/>
          </w:tcPr>
          <w:p w:rsidR="00A03DFE" w:rsidRPr="008A2A52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A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03DFE" w:rsidRPr="00EF2723" w:rsidTr="003C2B6D">
        <w:trPr>
          <w:trHeight w:val="323"/>
        </w:trPr>
        <w:tc>
          <w:tcPr>
            <w:tcW w:w="1872" w:type="dxa"/>
            <w:vAlign w:val="center"/>
          </w:tcPr>
          <w:p w:rsidR="00A03DFE" w:rsidRPr="00EF2723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6" w:type="dxa"/>
            <w:vAlign w:val="center"/>
          </w:tcPr>
          <w:p w:rsidR="00A03DFE" w:rsidRPr="008A2A52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A03DFE" w:rsidRPr="008A2A52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A03DFE" w:rsidRPr="008A2A52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2" w:type="dxa"/>
            <w:vAlign w:val="center"/>
          </w:tcPr>
          <w:p w:rsidR="00A03DFE" w:rsidRPr="008A2A52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03DFE" w:rsidRPr="00B85780" w:rsidRDefault="00A03DFE" w:rsidP="0096096D">
      <w:pPr>
        <w:spacing w:after="0" w:line="240" w:lineRule="auto"/>
        <w:rPr>
          <w:rFonts w:ascii="Times New Roman" w:hAnsi="Times New Roman"/>
          <w:b/>
        </w:rPr>
      </w:pPr>
    </w:p>
    <w:p w:rsidR="00A03DFE" w:rsidRPr="009E4D1B" w:rsidRDefault="00A03DFE" w:rsidP="0096096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E4D1B">
        <w:rPr>
          <w:rFonts w:ascii="Times New Roman" w:hAnsi="Times New Roman"/>
          <w:b/>
          <w:sz w:val="20"/>
          <w:szCs w:val="20"/>
        </w:rPr>
        <w:t>5. Порядок оказания муниципальной услуги</w:t>
      </w:r>
    </w:p>
    <w:p w:rsidR="00A03DFE" w:rsidRPr="009E4D1B" w:rsidRDefault="00A03DFE" w:rsidP="0056615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E4D1B">
        <w:rPr>
          <w:rFonts w:ascii="Times New Roman" w:hAnsi="Times New Roman"/>
          <w:b/>
          <w:sz w:val="20"/>
          <w:szCs w:val="20"/>
        </w:rPr>
        <w:t xml:space="preserve">5.1. Нормативные правовые акты, регулирующие порядок оказания муниципальной услуг </w:t>
      </w:r>
    </w:p>
    <w:p w:rsidR="00A03DFE" w:rsidRPr="009E4D1B" w:rsidRDefault="00A03DFE" w:rsidP="0096096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E4D1B">
        <w:rPr>
          <w:rFonts w:ascii="Times New Roman" w:hAnsi="Times New Roman"/>
          <w:b/>
          <w:sz w:val="20"/>
          <w:szCs w:val="20"/>
        </w:rPr>
        <w:t>5.2. Порядок информирования потенциальных потребителей муниципальной услуги:</w:t>
      </w:r>
    </w:p>
    <w:tbl>
      <w:tblPr>
        <w:tblW w:w="149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6453"/>
        <w:gridCol w:w="3685"/>
      </w:tblGrid>
      <w:tr w:rsidR="00A03DFE" w:rsidRPr="009E4D1B" w:rsidTr="003C2B6D">
        <w:tc>
          <w:tcPr>
            <w:tcW w:w="4784" w:type="dxa"/>
            <w:vAlign w:val="center"/>
          </w:tcPr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D1B">
              <w:rPr>
                <w:rFonts w:ascii="Times New Roman" w:hAnsi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6453" w:type="dxa"/>
            <w:vAlign w:val="center"/>
          </w:tcPr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D1B">
              <w:rPr>
                <w:rFonts w:ascii="Times New Roman" w:hAnsi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3685" w:type="dxa"/>
            <w:vAlign w:val="center"/>
          </w:tcPr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D1B">
              <w:rPr>
                <w:rFonts w:ascii="Times New Roman" w:hAnsi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A03DFE" w:rsidRPr="009E4D1B" w:rsidTr="003C2B6D">
        <w:tc>
          <w:tcPr>
            <w:tcW w:w="4784" w:type="dxa"/>
            <w:vAlign w:val="center"/>
          </w:tcPr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D1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453" w:type="dxa"/>
            <w:vAlign w:val="center"/>
          </w:tcPr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D1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vAlign w:val="center"/>
          </w:tcPr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D1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03DFE" w:rsidRPr="009E4D1B" w:rsidTr="003C2B6D">
        <w:tc>
          <w:tcPr>
            <w:tcW w:w="4784" w:type="dxa"/>
            <w:vAlign w:val="center"/>
          </w:tcPr>
          <w:p w:rsidR="00A03DFE" w:rsidRPr="009E4D1B" w:rsidRDefault="00A03DFE" w:rsidP="003C2B6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в общественных местах, в средствах массовой информации</w:t>
            </w:r>
          </w:p>
        </w:tc>
        <w:tc>
          <w:tcPr>
            <w:tcW w:w="6453" w:type="dxa"/>
          </w:tcPr>
          <w:p w:rsidR="00A03DFE" w:rsidRDefault="00A03DFE" w:rsidP="003C2B6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культуры спорта туризма и молодежной политики</w:t>
            </w:r>
          </w:p>
          <w:p w:rsidR="00A03DFE" w:rsidRDefault="00A03DFE" w:rsidP="003C2B6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Межпоселенческая централизованная клубная система Пировского района</w:t>
            </w:r>
          </w:p>
          <w:p w:rsidR="00A03DFE" w:rsidRPr="009E4D1B" w:rsidRDefault="00A03DFE" w:rsidP="003C2B6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A03DFE" w:rsidRPr="009E4D1B" w:rsidRDefault="00A03DFE" w:rsidP="003C2B6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изменения</w:t>
            </w:r>
          </w:p>
        </w:tc>
      </w:tr>
      <w:tr w:rsidR="00A03DFE" w:rsidRPr="009E4D1B" w:rsidTr="003C2B6D">
        <w:trPr>
          <w:trHeight w:val="1297"/>
        </w:trPr>
        <w:tc>
          <w:tcPr>
            <w:tcW w:w="4784" w:type="dxa"/>
            <w:vAlign w:val="center"/>
          </w:tcPr>
          <w:p w:rsidR="00A03DFE" w:rsidRPr="009E4D1B" w:rsidRDefault="00A03DFE" w:rsidP="003C2B6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в помещении</w:t>
            </w:r>
          </w:p>
        </w:tc>
        <w:tc>
          <w:tcPr>
            <w:tcW w:w="6453" w:type="dxa"/>
          </w:tcPr>
          <w:p w:rsidR="00A03DFE" w:rsidRDefault="00A03DFE" w:rsidP="003C2B6D">
            <w:pPr>
              <w:pStyle w:val="ConsPlusCell"/>
              <w:rPr>
                <w:rFonts w:ascii="Times New Roman" w:hAnsi="Times New Roman" w:cs="Times New Roman"/>
              </w:rPr>
            </w:pPr>
            <w:r w:rsidRPr="0096096D">
              <w:rPr>
                <w:rFonts w:ascii="Times New Roman" w:hAnsi="Times New Roman" w:cs="Times New Roman"/>
              </w:rPr>
              <w:t>Межпоселенческая централизованная клубная система Пировского района</w:t>
            </w:r>
          </w:p>
          <w:p w:rsidR="00A03DFE" w:rsidRPr="009E4D1B" w:rsidRDefault="00A03DFE" w:rsidP="003C2B6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культуры спорта туризма и молодежной политики</w:t>
            </w:r>
          </w:p>
        </w:tc>
        <w:tc>
          <w:tcPr>
            <w:tcW w:w="3685" w:type="dxa"/>
            <w:vAlign w:val="center"/>
          </w:tcPr>
          <w:p w:rsidR="00A03DFE" w:rsidRPr="009E4D1B" w:rsidRDefault="00A03DFE" w:rsidP="003C2B6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изменения</w:t>
            </w:r>
          </w:p>
        </w:tc>
      </w:tr>
    </w:tbl>
    <w:p w:rsidR="00A03DFE" w:rsidRPr="009E4D1B" w:rsidRDefault="00A03DFE" w:rsidP="0096096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03DFE" w:rsidRPr="009E4D1B" w:rsidRDefault="00A03DFE" w:rsidP="0096096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E4D1B">
        <w:rPr>
          <w:rFonts w:ascii="Times New Roman" w:hAnsi="Times New Roman"/>
          <w:b/>
          <w:sz w:val="20"/>
          <w:szCs w:val="20"/>
        </w:rPr>
        <w:t>Часть 2. Сведения о выполняемых работах</w:t>
      </w:r>
    </w:p>
    <w:p w:rsidR="00A03DFE" w:rsidRPr="009E4D1B" w:rsidRDefault="00A03DFE" w:rsidP="0096096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4D1B">
        <w:rPr>
          <w:rFonts w:ascii="Times New Roman" w:hAnsi="Times New Roman"/>
          <w:b/>
          <w:sz w:val="20"/>
          <w:szCs w:val="20"/>
        </w:rPr>
        <w:t>Раздел 1</w:t>
      </w:r>
    </w:p>
    <w:tbl>
      <w:tblPr>
        <w:tblW w:w="15084" w:type="dxa"/>
        <w:tblInd w:w="-108" w:type="dxa"/>
        <w:tblLook w:val="01E0"/>
      </w:tblPr>
      <w:tblGrid>
        <w:gridCol w:w="10476"/>
        <w:gridCol w:w="2700"/>
        <w:gridCol w:w="1908"/>
      </w:tblGrid>
      <w:tr w:rsidR="00A03DFE" w:rsidRPr="009E4D1B" w:rsidTr="003C2B6D">
        <w:tc>
          <w:tcPr>
            <w:tcW w:w="10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E" w:rsidRPr="009E4D1B" w:rsidRDefault="00A03DFE" w:rsidP="003C2B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E4D1B">
              <w:rPr>
                <w:rFonts w:ascii="Times New Roman" w:hAnsi="Times New Roman"/>
                <w:b/>
                <w:sz w:val="20"/>
                <w:szCs w:val="20"/>
              </w:rPr>
              <w:t>1. Наименование работы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ОРГАНИЗАЦИЯ И ПРОВЕДЕНИЕ КУЛЬТУРНО-МАССОВЫХ МЕРОПРИЯТИЙ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E" w:rsidRPr="009E4D1B" w:rsidRDefault="00A03DFE" w:rsidP="003C2B6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E4D1B">
              <w:rPr>
                <w:rFonts w:ascii="Times New Roman" w:hAnsi="Times New Roman"/>
                <w:sz w:val="20"/>
                <w:szCs w:val="20"/>
              </w:rPr>
              <w:t>Уникальный номер</w:t>
            </w:r>
          </w:p>
          <w:p w:rsidR="00A03DFE" w:rsidRPr="009E4D1B" w:rsidRDefault="00A03DFE" w:rsidP="003C2B6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E4D1B">
              <w:rPr>
                <w:rFonts w:ascii="Times New Roman" w:hAnsi="Times New Roman"/>
                <w:sz w:val="20"/>
                <w:szCs w:val="20"/>
              </w:rPr>
              <w:t>по базовому (отраслевому) перечню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07.061.1</w:t>
            </w:r>
          </w:p>
        </w:tc>
      </w:tr>
      <w:tr w:rsidR="00A03DFE" w:rsidRPr="009E4D1B" w:rsidTr="003C2B6D">
        <w:trPr>
          <w:trHeight w:val="288"/>
        </w:trPr>
        <w:tc>
          <w:tcPr>
            <w:tcW w:w="10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FE" w:rsidRPr="009E4D1B" w:rsidRDefault="00A03DFE" w:rsidP="003C2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FE" w:rsidRPr="009E4D1B" w:rsidRDefault="00A03DFE" w:rsidP="003C2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FE" w:rsidRPr="009E4D1B" w:rsidRDefault="00A03DFE" w:rsidP="003C2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DFE" w:rsidRPr="009E4D1B" w:rsidTr="003C2B6D">
        <w:tc>
          <w:tcPr>
            <w:tcW w:w="10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E" w:rsidRPr="009E4D1B" w:rsidRDefault="00A03DFE" w:rsidP="003C2B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E4D1B">
              <w:rPr>
                <w:rFonts w:ascii="Times New Roman" w:hAnsi="Times New Roman"/>
                <w:b/>
                <w:sz w:val="20"/>
                <w:szCs w:val="20"/>
              </w:rPr>
              <w:t>2. Категории потребителей работы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 в интересах общества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E" w:rsidRPr="009E4D1B" w:rsidRDefault="00A03DFE" w:rsidP="003C2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E" w:rsidRPr="009E4D1B" w:rsidRDefault="00A03DFE" w:rsidP="003C2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DFE" w:rsidRPr="009E4D1B" w:rsidTr="003C2B6D">
        <w:trPr>
          <w:trHeight w:val="253"/>
        </w:trPr>
        <w:tc>
          <w:tcPr>
            <w:tcW w:w="10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E" w:rsidRPr="009E4D1B" w:rsidRDefault="00A03DFE" w:rsidP="003C2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E" w:rsidRPr="009E4D1B" w:rsidRDefault="00A03DFE" w:rsidP="003C2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E" w:rsidRPr="009E4D1B" w:rsidRDefault="00A03DFE" w:rsidP="003C2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03DFE" w:rsidRPr="009E4D1B" w:rsidRDefault="00A03DFE" w:rsidP="0096096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E4D1B">
        <w:rPr>
          <w:rFonts w:ascii="Times New Roman" w:hAnsi="Times New Roman"/>
          <w:b/>
          <w:sz w:val="20"/>
          <w:szCs w:val="20"/>
        </w:rPr>
        <w:t>3. Показатели, характеризующие объем и (или) качество работы:</w:t>
      </w:r>
    </w:p>
    <w:p w:rsidR="00A03DFE" w:rsidRPr="009E4D1B" w:rsidRDefault="00A03DFE" w:rsidP="0096096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E4D1B">
        <w:rPr>
          <w:rFonts w:ascii="Times New Roman" w:hAnsi="Times New Roman"/>
          <w:b/>
          <w:sz w:val="20"/>
          <w:szCs w:val="20"/>
        </w:rPr>
        <w:t>3.1. Показатели, характеризующие качество работы: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4"/>
        <w:gridCol w:w="2339"/>
        <w:gridCol w:w="2700"/>
        <w:gridCol w:w="3777"/>
        <w:gridCol w:w="1081"/>
        <w:gridCol w:w="557"/>
        <w:gridCol w:w="1066"/>
        <w:gridCol w:w="1080"/>
        <w:gridCol w:w="1084"/>
      </w:tblGrid>
      <w:tr w:rsidR="00A03DFE" w:rsidRPr="009E4D1B" w:rsidTr="003C2B6D">
        <w:tc>
          <w:tcPr>
            <w:tcW w:w="1184" w:type="dxa"/>
            <w:vMerge w:val="restart"/>
            <w:textDirection w:val="btLr"/>
            <w:vAlign w:val="center"/>
          </w:tcPr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D1B">
              <w:rPr>
                <w:rFonts w:ascii="Times New Roman" w:hAnsi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339" w:type="dxa"/>
            <w:vMerge w:val="restart"/>
            <w:vAlign w:val="center"/>
          </w:tcPr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D1B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700" w:type="dxa"/>
            <w:vMerge w:val="restart"/>
            <w:vAlign w:val="center"/>
          </w:tcPr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D1B">
              <w:rPr>
                <w:rFonts w:ascii="Times New Roman" w:hAnsi="Times New Roman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5415" w:type="dxa"/>
            <w:gridSpan w:val="3"/>
            <w:vAlign w:val="center"/>
          </w:tcPr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D1B">
              <w:rPr>
                <w:rFonts w:ascii="Times New Roman" w:hAnsi="Times New Roman"/>
                <w:sz w:val="20"/>
                <w:szCs w:val="20"/>
              </w:rPr>
              <w:t>Показатель качества работы</w:t>
            </w:r>
          </w:p>
        </w:tc>
        <w:tc>
          <w:tcPr>
            <w:tcW w:w="3230" w:type="dxa"/>
            <w:gridSpan w:val="3"/>
            <w:vAlign w:val="center"/>
          </w:tcPr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D1B">
              <w:rPr>
                <w:rFonts w:ascii="Times New Roman" w:hAnsi="Times New Roman"/>
                <w:sz w:val="20"/>
                <w:szCs w:val="20"/>
              </w:rPr>
              <w:t>Значение показателя качества работы</w:t>
            </w:r>
          </w:p>
        </w:tc>
      </w:tr>
      <w:tr w:rsidR="00A03DFE" w:rsidRPr="009E4D1B" w:rsidTr="003C2B6D">
        <w:tc>
          <w:tcPr>
            <w:tcW w:w="1184" w:type="dxa"/>
            <w:vMerge/>
            <w:vAlign w:val="center"/>
          </w:tcPr>
          <w:p w:rsidR="00A03DFE" w:rsidRPr="009E4D1B" w:rsidRDefault="00A03DFE" w:rsidP="003C2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vAlign w:val="center"/>
          </w:tcPr>
          <w:p w:rsidR="00A03DFE" w:rsidRPr="009E4D1B" w:rsidRDefault="00A03DFE" w:rsidP="003C2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A03DFE" w:rsidRPr="009E4D1B" w:rsidRDefault="00A03DFE" w:rsidP="003C2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Merge w:val="restart"/>
            <w:vAlign w:val="center"/>
          </w:tcPr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D1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38" w:type="dxa"/>
            <w:gridSpan w:val="2"/>
            <w:vAlign w:val="center"/>
          </w:tcPr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D1B">
              <w:rPr>
                <w:rFonts w:ascii="Times New Roman" w:hAnsi="Times New Roman"/>
                <w:sz w:val="20"/>
                <w:szCs w:val="20"/>
              </w:rPr>
              <w:t>Ед. изменения по ОКЕИ</w:t>
            </w:r>
          </w:p>
        </w:tc>
        <w:tc>
          <w:tcPr>
            <w:tcW w:w="1066" w:type="dxa"/>
            <w:vMerge w:val="restart"/>
            <w:textDirection w:val="btLr"/>
            <w:vAlign w:val="center"/>
          </w:tcPr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  <w:r w:rsidRPr="009E4D1B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  <w:r w:rsidRPr="009E4D1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D1B">
              <w:rPr>
                <w:rFonts w:ascii="Times New Roman" w:hAnsi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080" w:type="dxa"/>
            <w:vMerge w:val="restart"/>
            <w:textDirection w:val="btLr"/>
            <w:vAlign w:val="center"/>
          </w:tcPr>
          <w:p w:rsidR="00A03DFE" w:rsidRPr="009E4D1B" w:rsidRDefault="00A03DFE" w:rsidP="00960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  <w:r w:rsidRPr="009E4D1B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  <w:r w:rsidRPr="009E4D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E4D1B">
              <w:rPr>
                <w:rFonts w:ascii="Times New Roman" w:hAnsi="Times New Roman"/>
                <w:sz w:val="20"/>
                <w:szCs w:val="20"/>
              </w:rPr>
              <w:br/>
              <w:t>(1-й год планового периода)</w:t>
            </w:r>
          </w:p>
        </w:tc>
        <w:tc>
          <w:tcPr>
            <w:tcW w:w="1084" w:type="dxa"/>
            <w:vMerge w:val="restart"/>
            <w:textDirection w:val="btLr"/>
            <w:vAlign w:val="center"/>
          </w:tcPr>
          <w:p w:rsidR="00A03DFE" w:rsidRPr="009E4D1B" w:rsidRDefault="00A03DFE" w:rsidP="00960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  <w:r w:rsidRPr="009E4D1B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  <w:r w:rsidRPr="009E4D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E4D1B">
              <w:rPr>
                <w:rFonts w:ascii="Times New Roman" w:hAnsi="Times New Roman"/>
                <w:sz w:val="20"/>
                <w:szCs w:val="20"/>
              </w:rPr>
              <w:br/>
              <w:t>(2-й год планового периода)</w:t>
            </w:r>
          </w:p>
        </w:tc>
      </w:tr>
      <w:tr w:rsidR="00A03DFE" w:rsidRPr="009E4D1B" w:rsidTr="003C2B6D">
        <w:trPr>
          <w:cantSplit/>
          <w:trHeight w:val="1181"/>
        </w:trPr>
        <w:tc>
          <w:tcPr>
            <w:tcW w:w="1184" w:type="dxa"/>
            <w:vMerge/>
            <w:vAlign w:val="center"/>
          </w:tcPr>
          <w:p w:rsidR="00A03DFE" w:rsidRPr="009E4D1B" w:rsidRDefault="00A03DFE" w:rsidP="003C2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D1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700" w:type="dxa"/>
            <w:vAlign w:val="center"/>
          </w:tcPr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D1B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D1B">
              <w:rPr>
                <w:rFonts w:ascii="Times New Roman" w:hAnsi="Times New Roman"/>
                <w:sz w:val="20"/>
                <w:szCs w:val="20"/>
              </w:rPr>
              <w:t>показателя</w:t>
            </w:r>
          </w:p>
        </w:tc>
        <w:tc>
          <w:tcPr>
            <w:tcW w:w="3777" w:type="dxa"/>
            <w:vMerge/>
            <w:vAlign w:val="center"/>
          </w:tcPr>
          <w:p w:rsidR="00A03DFE" w:rsidRPr="009E4D1B" w:rsidRDefault="00A03DFE" w:rsidP="003C2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textDirection w:val="btLr"/>
            <w:vAlign w:val="center"/>
          </w:tcPr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D1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557" w:type="dxa"/>
            <w:textDirection w:val="btLr"/>
            <w:vAlign w:val="center"/>
          </w:tcPr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D1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066" w:type="dxa"/>
            <w:vMerge/>
            <w:vAlign w:val="center"/>
          </w:tcPr>
          <w:p w:rsidR="00A03DFE" w:rsidRPr="009E4D1B" w:rsidRDefault="00A03DFE" w:rsidP="003C2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A03DFE" w:rsidRPr="009E4D1B" w:rsidRDefault="00A03DFE" w:rsidP="003C2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vAlign w:val="center"/>
          </w:tcPr>
          <w:p w:rsidR="00A03DFE" w:rsidRPr="009E4D1B" w:rsidRDefault="00A03DFE" w:rsidP="003C2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DFE" w:rsidRPr="009E4D1B" w:rsidTr="003C2B6D">
        <w:tc>
          <w:tcPr>
            <w:tcW w:w="1184" w:type="dxa"/>
            <w:vAlign w:val="center"/>
          </w:tcPr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D1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39" w:type="dxa"/>
            <w:vAlign w:val="center"/>
          </w:tcPr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D1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00" w:type="dxa"/>
            <w:vAlign w:val="center"/>
          </w:tcPr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D1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77" w:type="dxa"/>
            <w:vAlign w:val="center"/>
          </w:tcPr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D1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1" w:type="dxa"/>
            <w:vAlign w:val="center"/>
          </w:tcPr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D1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57" w:type="dxa"/>
            <w:vAlign w:val="center"/>
          </w:tcPr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D1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6" w:type="dxa"/>
            <w:vAlign w:val="center"/>
          </w:tcPr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D1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D1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84" w:type="dxa"/>
            <w:vAlign w:val="center"/>
          </w:tcPr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D1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A03DFE" w:rsidRPr="009E4D1B" w:rsidTr="003C2B6D">
        <w:trPr>
          <w:trHeight w:val="357"/>
        </w:trPr>
        <w:tc>
          <w:tcPr>
            <w:tcW w:w="1184" w:type="dxa"/>
            <w:vAlign w:val="center"/>
          </w:tcPr>
          <w:p w:rsidR="00A03DFE" w:rsidRPr="009E4D1B" w:rsidRDefault="00A03DFE" w:rsidP="003C2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046450000132021750907061100100000000008103101</w:t>
            </w:r>
          </w:p>
        </w:tc>
        <w:tc>
          <w:tcPr>
            <w:tcW w:w="2339" w:type="dxa"/>
            <w:vAlign w:val="center"/>
          </w:tcPr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Культурно массовые (иные зрелищные мероприятия)</w:t>
            </w:r>
          </w:p>
        </w:tc>
        <w:tc>
          <w:tcPr>
            <w:tcW w:w="2700" w:type="dxa"/>
            <w:vAlign w:val="center"/>
          </w:tcPr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77" w:type="dxa"/>
            <w:vAlign w:val="center"/>
          </w:tcPr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участников мероприятий, (работ)удовлетворенных качеством услуги от общего числа участников</w:t>
            </w:r>
          </w:p>
        </w:tc>
        <w:tc>
          <w:tcPr>
            <w:tcW w:w="1081" w:type="dxa"/>
            <w:vAlign w:val="center"/>
          </w:tcPr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57" w:type="dxa"/>
            <w:vAlign w:val="center"/>
          </w:tcPr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066" w:type="dxa"/>
            <w:vAlign w:val="center"/>
          </w:tcPr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080" w:type="dxa"/>
            <w:vAlign w:val="center"/>
          </w:tcPr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084" w:type="dxa"/>
            <w:vAlign w:val="center"/>
          </w:tcPr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</w:tbl>
    <w:p w:rsidR="00A03DFE" w:rsidRDefault="00A03DFE" w:rsidP="0096096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03DFE" w:rsidRPr="009E4D1B" w:rsidRDefault="00A03DFE" w:rsidP="0096096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E4D1B">
        <w:rPr>
          <w:rFonts w:ascii="Times New Roman" w:hAnsi="Times New Roman"/>
          <w:b/>
          <w:sz w:val="20"/>
          <w:szCs w:val="20"/>
        </w:rPr>
        <w:t>3.2. Показатели, характеризующие объем работы:</w:t>
      </w:r>
      <w:r>
        <w:rPr>
          <w:rFonts w:ascii="Times New Roman" w:hAnsi="Times New Roman"/>
          <w:b/>
          <w:sz w:val="20"/>
          <w:szCs w:val="20"/>
        </w:rPr>
        <w:t xml:space="preserve"> количество участников мероприятия (Человек), количество проведенных мероприятий (Штука), количество проведенных мероприятий (Человеко-день), количество проведенных мероприятий (Час)</w:t>
      </w:r>
    </w:p>
    <w:tbl>
      <w:tblPr>
        <w:tblW w:w="14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2"/>
        <w:gridCol w:w="2726"/>
        <w:gridCol w:w="2716"/>
        <w:gridCol w:w="1620"/>
        <w:gridCol w:w="900"/>
        <w:gridCol w:w="1011"/>
        <w:gridCol w:w="1275"/>
        <w:gridCol w:w="1260"/>
        <w:gridCol w:w="1080"/>
        <w:gridCol w:w="1080"/>
      </w:tblGrid>
      <w:tr w:rsidR="00A03DFE" w:rsidRPr="009E4D1B" w:rsidTr="003C2B6D">
        <w:tc>
          <w:tcPr>
            <w:tcW w:w="1162" w:type="dxa"/>
            <w:vMerge w:val="restart"/>
            <w:textDirection w:val="btLr"/>
            <w:vAlign w:val="center"/>
          </w:tcPr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D1B">
              <w:rPr>
                <w:rFonts w:ascii="Times New Roman" w:hAnsi="Times New Roman"/>
                <w:sz w:val="20"/>
                <w:szCs w:val="20"/>
              </w:rPr>
              <w:t xml:space="preserve">Уникальный номер </w:t>
            </w:r>
          </w:p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D1B">
              <w:rPr>
                <w:rFonts w:ascii="Times New Roman" w:hAnsi="Times New Roman"/>
                <w:sz w:val="20"/>
                <w:szCs w:val="20"/>
              </w:rPr>
              <w:t>реестровой записи</w:t>
            </w:r>
          </w:p>
        </w:tc>
        <w:tc>
          <w:tcPr>
            <w:tcW w:w="2726" w:type="dxa"/>
            <w:vAlign w:val="center"/>
          </w:tcPr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D1B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716" w:type="dxa"/>
            <w:vAlign w:val="center"/>
          </w:tcPr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D1B">
              <w:rPr>
                <w:rFonts w:ascii="Times New Roman" w:hAnsi="Times New Roman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806" w:type="dxa"/>
            <w:gridSpan w:val="4"/>
            <w:vAlign w:val="center"/>
          </w:tcPr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D1B">
              <w:rPr>
                <w:rFonts w:ascii="Times New Roman" w:hAnsi="Times New Roman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3420" w:type="dxa"/>
            <w:gridSpan w:val="3"/>
            <w:vAlign w:val="center"/>
          </w:tcPr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D1B">
              <w:rPr>
                <w:rFonts w:ascii="Times New Roman" w:hAnsi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A03DFE" w:rsidRPr="009E4D1B" w:rsidTr="003C2B6D">
        <w:trPr>
          <w:trHeight w:val="1015"/>
        </w:trPr>
        <w:tc>
          <w:tcPr>
            <w:tcW w:w="1162" w:type="dxa"/>
            <w:vMerge/>
            <w:vAlign w:val="center"/>
          </w:tcPr>
          <w:p w:rsidR="00A03DFE" w:rsidRPr="009E4D1B" w:rsidRDefault="00A03DFE" w:rsidP="003C2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6" w:type="dxa"/>
            <w:vMerge w:val="restart"/>
            <w:vAlign w:val="center"/>
          </w:tcPr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D1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  <w:p w:rsidR="00A03DFE" w:rsidRPr="009E4D1B" w:rsidRDefault="00A03DFE" w:rsidP="003C2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3DFE" w:rsidRPr="009E4D1B" w:rsidRDefault="00A03DFE" w:rsidP="003C2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6" w:type="dxa"/>
            <w:vMerge w:val="restart"/>
            <w:vAlign w:val="center"/>
          </w:tcPr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D1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D1B">
              <w:rPr>
                <w:rFonts w:ascii="Times New Roman" w:hAnsi="Times New Roman"/>
                <w:sz w:val="20"/>
                <w:szCs w:val="20"/>
              </w:rPr>
              <w:t>показателя</w:t>
            </w:r>
          </w:p>
        </w:tc>
        <w:tc>
          <w:tcPr>
            <w:tcW w:w="1620" w:type="dxa"/>
            <w:vMerge w:val="restart"/>
            <w:vAlign w:val="center"/>
          </w:tcPr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D1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11" w:type="dxa"/>
            <w:gridSpan w:val="2"/>
            <w:vAlign w:val="center"/>
          </w:tcPr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D1B">
              <w:rPr>
                <w:rFonts w:ascii="Times New Roman" w:hAnsi="Times New Roman"/>
                <w:sz w:val="20"/>
                <w:szCs w:val="20"/>
              </w:rPr>
              <w:t>Ед. изменения по</w:t>
            </w:r>
          </w:p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D1B">
              <w:rPr>
                <w:rFonts w:ascii="Times New Roman" w:hAnsi="Times New Roman"/>
                <w:sz w:val="20"/>
                <w:szCs w:val="20"/>
              </w:rPr>
              <w:t>ОКЕИ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D1B">
              <w:rPr>
                <w:rFonts w:ascii="Times New Roman" w:hAnsi="Times New Roman"/>
                <w:sz w:val="20"/>
                <w:szCs w:val="20"/>
              </w:rPr>
              <w:t>Описание работы</w:t>
            </w:r>
          </w:p>
        </w:tc>
        <w:tc>
          <w:tcPr>
            <w:tcW w:w="1260" w:type="dxa"/>
            <w:vMerge w:val="restart"/>
            <w:textDirection w:val="btLr"/>
            <w:vAlign w:val="center"/>
          </w:tcPr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  <w:r w:rsidRPr="009E4D1B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  <w:r w:rsidRPr="009E4D1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D1B">
              <w:rPr>
                <w:rFonts w:ascii="Times New Roman" w:hAnsi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080" w:type="dxa"/>
            <w:vMerge w:val="restart"/>
            <w:textDirection w:val="btLr"/>
            <w:vAlign w:val="center"/>
          </w:tcPr>
          <w:p w:rsidR="00A03DFE" w:rsidRPr="009E4D1B" w:rsidRDefault="00A03DFE" w:rsidP="00194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  <w:r w:rsidRPr="009E4D1B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  <w:r w:rsidRPr="009E4D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E4D1B">
              <w:rPr>
                <w:rFonts w:ascii="Times New Roman" w:hAnsi="Times New Roman"/>
                <w:sz w:val="20"/>
                <w:szCs w:val="20"/>
              </w:rPr>
              <w:br/>
              <w:t>(1-й год планового периода)</w:t>
            </w:r>
          </w:p>
        </w:tc>
        <w:tc>
          <w:tcPr>
            <w:tcW w:w="1080" w:type="dxa"/>
            <w:vMerge w:val="restart"/>
            <w:textDirection w:val="btLr"/>
            <w:vAlign w:val="center"/>
          </w:tcPr>
          <w:p w:rsidR="00A03DFE" w:rsidRPr="009E4D1B" w:rsidRDefault="00A03DFE" w:rsidP="00194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  <w:r w:rsidRPr="009E4D1B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  <w:r w:rsidRPr="009E4D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E4D1B">
              <w:rPr>
                <w:rFonts w:ascii="Times New Roman" w:hAnsi="Times New Roman"/>
                <w:sz w:val="20"/>
                <w:szCs w:val="20"/>
              </w:rPr>
              <w:br/>
              <w:t>(2-й год планового периода)</w:t>
            </w:r>
          </w:p>
        </w:tc>
      </w:tr>
      <w:tr w:rsidR="00A03DFE" w:rsidRPr="009E4D1B" w:rsidTr="003C2B6D">
        <w:trPr>
          <w:cantSplit/>
          <w:trHeight w:val="1493"/>
        </w:trPr>
        <w:tc>
          <w:tcPr>
            <w:tcW w:w="1162" w:type="dxa"/>
            <w:vMerge/>
            <w:vAlign w:val="center"/>
          </w:tcPr>
          <w:p w:rsidR="00A03DFE" w:rsidRPr="009E4D1B" w:rsidRDefault="00A03DFE" w:rsidP="003C2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6" w:type="dxa"/>
            <w:vMerge/>
            <w:vAlign w:val="center"/>
          </w:tcPr>
          <w:p w:rsidR="00A03DFE" w:rsidRPr="009E4D1B" w:rsidRDefault="00A03DFE" w:rsidP="003C2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6" w:type="dxa"/>
            <w:vMerge/>
            <w:vAlign w:val="center"/>
          </w:tcPr>
          <w:p w:rsidR="00A03DFE" w:rsidRPr="009E4D1B" w:rsidRDefault="00A03DFE" w:rsidP="003C2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03DFE" w:rsidRPr="009E4D1B" w:rsidRDefault="00A03DFE" w:rsidP="003C2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extDirection w:val="btLr"/>
            <w:vAlign w:val="center"/>
          </w:tcPr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D1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011" w:type="dxa"/>
            <w:vAlign w:val="center"/>
          </w:tcPr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D1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75" w:type="dxa"/>
            <w:vMerge/>
            <w:vAlign w:val="center"/>
          </w:tcPr>
          <w:p w:rsidR="00A03DFE" w:rsidRPr="009E4D1B" w:rsidRDefault="00A03DFE" w:rsidP="003C2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A03DFE" w:rsidRPr="009E4D1B" w:rsidRDefault="00A03DFE" w:rsidP="003C2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A03DFE" w:rsidRPr="009E4D1B" w:rsidRDefault="00A03DFE" w:rsidP="003C2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A03DFE" w:rsidRPr="009E4D1B" w:rsidRDefault="00A03DFE" w:rsidP="003C2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DFE" w:rsidRPr="009E4D1B" w:rsidTr="003C2B6D">
        <w:tc>
          <w:tcPr>
            <w:tcW w:w="1162" w:type="dxa"/>
            <w:vAlign w:val="center"/>
          </w:tcPr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D1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26" w:type="dxa"/>
            <w:vAlign w:val="center"/>
          </w:tcPr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D1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16" w:type="dxa"/>
            <w:vAlign w:val="center"/>
          </w:tcPr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D1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  <w:vAlign w:val="center"/>
          </w:tcPr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D1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center"/>
          </w:tcPr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D1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11" w:type="dxa"/>
            <w:vAlign w:val="center"/>
          </w:tcPr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D1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D1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vAlign w:val="center"/>
          </w:tcPr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D1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D1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D1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03DFE" w:rsidRPr="009E4D1B" w:rsidTr="003C2B6D">
        <w:trPr>
          <w:trHeight w:val="1110"/>
        </w:trPr>
        <w:tc>
          <w:tcPr>
            <w:tcW w:w="1162" w:type="dxa"/>
            <w:vMerge w:val="restart"/>
            <w:vAlign w:val="center"/>
          </w:tcPr>
          <w:p w:rsidR="00A03DFE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3DFE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3DFE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3DFE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046450000132021750907061100100000000008103101</w:t>
            </w:r>
          </w:p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6" w:type="dxa"/>
            <w:vMerge w:val="restart"/>
            <w:vAlign w:val="center"/>
          </w:tcPr>
          <w:p w:rsidR="00A03DFE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Культурно массовые (иные зрелищные мероприятия)</w:t>
            </w:r>
          </w:p>
        </w:tc>
        <w:tc>
          <w:tcPr>
            <w:tcW w:w="2716" w:type="dxa"/>
            <w:vMerge w:val="restart"/>
            <w:vAlign w:val="center"/>
          </w:tcPr>
          <w:p w:rsidR="00A03DFE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3DFE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3DFE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3DFE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03DFE" w:rsidRDefault="00A03DFE" w:rsidP="003C2B6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Кол-во участников</w:t>
            </w:r>
          </w:p>
          <w:p w:rsidR="00A03DFE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3DFE" w:rsidRPr="009E4D1B" w:rsidRDefault="00A03DFE" w:rsidP="003C2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03DFE" w:rsidRDefault="00A03DFE" w:rsidP="003C2B6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чел</w:t>
            </w:r>
          </w:p>
          <w:p w:rsidR="00A03DFE" w:rsidRPr="009E4D1B" w:rsidRDefault="00A03DFE" w:rsidP="003C2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1275" w:type="dxa"/>
            <w:vAlign w:val="center"/>
          </w:tcPr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03DFE" w:rsidRDefault="00A03DFE" w:rsidP="003C2B6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61373</w:t>
            </w:r>
          </w:p>
          <w:p w:rsidR="00A03DFE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3DFE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03DFE" w:rsidRPr="009E4D1B" w:rsidRDefault="00A03DFE" w:rsidP="003C2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61 380</w:t>
            </w:r>
          </w:p>
        </w:tc>
        <w:tc>
          <w:tcPr>
            <w:tcW w:w="1080" w:type="dxa"/>
            <w:vAlign w:val="center"/>
          </w:tcPr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61400</w:t>
            </w:r>
          </w:p>
        </w:tc>
      </w:tr>
      <w:tr w:rsidR="00A03DFE" w:rsidRPr="009E4D1B" w:rsidTr="003C2B6D">
        <w:trPr>
          <w:trHeight w:val="945"/>
        </w:trPr>
        <w:tc>
          <w:tcPr>
            <w:tcW w:w="1162" w:type="dxa"/>
            <w:vMerge/>
            <w:vAlign w:val="center"/>
          </w:tcPr>
          <w:p w:rsidR="00A03DFE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6" w:type="dxa"/>
            <w:vMerge/>
            <w:vAlign w:val="center"/>
          </w:tcPr>
          <w:p w:rsidR="00A03DFE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6" w:type="dxa"/>
            <w:vMerge/>
            <w:vAlign w:val="center"/>
          </w:tcPr>
          <w:p w:rsidR="00A03DFE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03DFE" w:rsidRDefault="00A03DFE" w:rsidP="0056615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Кол-во проведенных мероприятий</w:t>
            </w:r>
          </w:p>
        </w:tc>
        <w:tc>
          <w:tcPr>
            <w:tcW w:w="900" w:type="dxa"/>
            <w:vAlign w:val="center"/>
          </w:tcPr>
          <w:p w:rsidR="00A03DFE" w:rsidRDefault="00A03DFE" w:rsidP="003C2B6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ед</w:t>
            </w:r>
          </w:p>
        </w:tc>
        <w:tc>
          <w:tcPr>
            <w:tcW w:w="1011" w:type="dxa"/>
            <w:vAlign w:val="center"/>
          </w:tcPr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1275" w:type="dxa"/>
            <w:vAlign w:val="center"/>
          </w:tcPr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03DFE" w:rsidRDefault="00A03DFE" w:rsidP="003C2B6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494</w:t>
            </w:r>
          </w:p>
        </w:tc>
        <w:tc>
          <w:tcPr>
            <w:tcW w:w="1080" w:type="dxa"/>
            <w:vAlign w:val="center"/>
          </w:tcPr>
          <w:p w:rsidR="00A03DFE" w:rsidRDefault="00A03DFE" w:rsidP="003C2B6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496</w:t>
            </w:r>
          </w:p>
        </w:tc>
        <w:tc>
          <w:tcPr>
            <w:tcW w:w="1080" w:type="dxa"/>
            <w:vAlign w:val="center"/>
          </w:tcPr>
          <w:p w:rsidR="00A03DFE" w:rsidRDefault="00A03DFE" w:rsidP="003C2B6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498</w:t>
            </w:r>
          </w:p>
        </w:tc>
      </w:tr>
    </w:tbl>
    <w:p w:rsidR="00A03DFE" w:rsidRDefault="00A03DFE" w:rsidP="0096096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03DFE" w:rsidRDefault="00A03DFE" w:rsidP="0096096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03DFE" w:rsidRPr="009E4D1B" w:rsidRDefault="00A03DFE" w:rsidP="0096096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4D1B">
        <w:rPr>
          <w:rFonts w:ascii="Times New Roman" w:hAnsi="Times New Roman"/>
          <w:b/>
          <w:sz w:val="20"/>
          <w:szCs w:val="20"/>
        </w:rPr>
        <w:t xml:space="preserve">Раздел </w:t>
      </w:r>
      <w:r>
        <w:rPr>
          <w:rFonts w:ascii="Times New Roman" w:hAnsi="Times New Roman"/>
          <w:b/>
          <w:sz w:val="20"/>
          <w:szCs w:val="20"/>
        </w:rPr>
        <w:t>2</w:t>
      </w:r>
    </w:p>
    <w:tbl>
      <w:tblPr>
        <w:tblW w:w="15084" w:type="dxa"/>
        <w:tblInd w:w="-108" w:type="dxa"/>
        <w:tblLook w:val="01E0"/>
      </w:tblPr>
      <w:tblGrid>
        <w:gridCol w:w="10476"/>
        <w:gridCol w:w="2700"/>
        <w:gridCol w:w="1908"/>
      </w:tblGrid>
      <w:tr w:rsidR="00A03DFE" w:rsidRPr="009E4D1B" w:rsidTr="003C2B6D">
        <w:tc>
          <w:tcPr>
            <w:tcW w:w="10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E" w:rsidRPr="009E4D1B" w:rsidRDefault="00A03DFE" w:rsidP="003C2B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E4D1B">
              <w:rPr>
                <w:rFonts w:ascii="Times New Roman" w:hAnsi="Times New Roman"/>
                <w:b/>
                <w:sz w:val="20"/>
                <w:szCs w:val="20"/>
              </w:rPr>
              <w:t>1. Наименование работы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 организация деятельности клубных формирований и формирование самодеятельного народного творчества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E" w:rsidRPr="009E4D1B" w:rsidRDefault="00A03DFE" w:rsidP="003C2B6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E4D1B">
              <w:rPr>
                <w:rFonts w:ascii="Times New Roman" w:hAnsi="Times New Roman"/>
                <w:sz w:val="20"/>
                <w:szCs w:val="20"/>
              </w:rPr>
              <w:t>Уникальный номер</w:t>
            </w:r>
          </w:p>
          <w:p w:rsidR="00A03DFE" w:rsidRPr="009E4D1B" w:rsidRDefault="00A03DFE" w:rsidP="003C2B6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E4D1B">
              <w:rPr>
                <w:rFonts w:ascii="Times New Roman" w:hAnsi="Times New Roman"/>
                <w:sz w:val="20"/>
                <w:szCs w:val="20"/>
              </w:rPr>
              <w:t>по базовому (отраслевому) перечню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07.025.1</w:t>
            </w:r>
          </w:p>
        </w:tc>
      </w:tr>
      <w:tr w:rsidR="00A03DFE" w:rsidRPr="009E4D1B" w:rsidTr="003C2B6D">
        <w:trPr>
          <w:trHeight w:val="288"/>
        </w:trPr>
        <w:tc>
          <w:tcPr>
            <w:tcW w:w="10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FE" w:rsidRPr="009E4D1B" w:rsidRDefault="00A03DFE" w:rsidP="003C2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FE" w:rsidRPr="009E4D1B" w:rsidRDefault="00A03DFE" w:rsidP="003C2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FE" w:rsidRPr="009E4D1B" w:rsidRDefault="00A03DFE" w:rsidP="003C2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DFE" w:rsidRPr="009E4D1B" w:rsidTr="003C2B6D">
        <w:tc>
          <w:tcPr>
            <w:tcW w:w="10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E" w:rsidRPr="009E4D1B" w:rsidRDefault="00A03DFE" w:rsidP="003C2B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E4D1B">
              <w:rPr>
                <w:rFonts w:ascii="Times New Roman" w:hAnsi="Times New Roman"/>
                <w:b/>
                <w:sz w:val="20"/>
                <w:szCs w:val="20"/>
              </w:rPr>
              <w:t>2. Категории потребителей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E" w:rsidRPr="009E4D1B" w:rsidRDefault="00A03DFE" w:rsidP="003C2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E" w:rsidRPr="009E4D1B" w:rsidRDefault="00A03DFE" w:rsidP="003C2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DFE" w:rsidRPr="009E4D1B" w:rsidTr="003C2B6D">
        <w:trPr>
          <w:trHeight w:val="253"/>
        </w:trPr>
        <w:tc>
          <w:tcPr>
            <w:tcW w:w="10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E" w:rsidRPr="009E4D1B" w:rsidRDefault="00A03DFE" w:rsidP="003C2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интересах общества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E" w:rsidRPr="009E4D1B" w:rsidRDefault="00A03DFE" w:rsidP="003C2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E" w:rsidRPr="009E4D1B" w:rsidRDefault="00A03DFE" w:rsidP="003C2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03DFE" w:rsidRPr="009E4D1B" w:rsidRDefault="00A03DFE" w:rsidP="0096096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03DFE" w:rsidRPr="009E4D1B" w:rsidRDefault="00A03DFE" w:rsidP="0096096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E4D1B">
        <w:rPr>
          <w:rFonts w:ascii="Times New Roman" w:hAnsi="Times New Roman"/>
          <w:b/>
          <w:sz w:val="20"/>
          <w:szCs w:val="20"/>
        </w:rPr>
        <w:t>3. Показатели, характеризующие объем и (или) качество работы:</w:t>
      </w:r>
    </w:p>
    <w:p w:rsidR="00A03DFE" w:rsidRPr="009E4D1B" w:rsidRDefault="00A03DFE" w:rsidP="0096096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E4D1B">
        <w:rPr>
          <w:rFonts w:ascii="Times New Roman" w:hAnsi="Times New Roman"/>
          <w:b/>
          <w:sz w:val="20"/>
          <w:szCs w:val="20"/>
        </w:rPr>
        <w:t>3.1. Показатели, характеризующие качество работы: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7"/>
        <w:gridCol w:w="2339"/>
        <w:gridCol w:w="2702"/>
        <w:gridCol w:w="3779"/>
        <w:gridCol w:w="1081"/>
        <w:gridCol w:w="557"/>
        <w:gridCol w:w="1066"/>
        <w:gridCol w:w="1080"/>
        <w:gridCol w:w="1077"/>
      </w:tblGrid>
      <w:tr w:rsidR="00A03DFE" w:rsidRPr="009E4D1B" w:rsidTr="003C2B6D">
        <w:tc>
          <w:tcPr>
            <w:tcW w:w="1187" w:type="dxa"/>
            <w:vMerge w:val="restart"/>
            <w:textDirection w:val="btLr"/>
            <w:vAlign w:val="center"/>
          </w:tcPr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D1B">
              <w:rPr>
                <w:rFonts w:ascii="Times New Roman" w:hAnsi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339" w:type="dxa"/>
            <w:vMerge w:val="restart"/>
            <w:vAlign w:val="center"/>
          </w:tcPr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D1B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702" w:type="dxa"/>
            <w:vMerge w:val="restart"/>
            <w:vAlign w:val="center"/>
          </w:tcPr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D1B">
              <w:rPr>
                <w:rFonts w:ascii="Times New Roman" w:hAnsi="Times New Roman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5417" w:type="dxa"/>
            <w:gridSpan w:val="3"/>
            <w:vAlign w:val="center"/>
          </w:tcPr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D1B">
              <w:rPr>
                <w:rFonts w:ascii="Times New Roman" w:hAnsi="Times New Roman"/>
                <w:sz w:val="20"/>
                <w:szCs w:val="20"/>
              </w:rPr>
              <w:t>Показатель качества работы</w:t>
            </w:r>
          </w:p>
        </w:tc>
        <w:tc>
          <w:tcPr>
            <w:tcW w:w="3223" w:type="dxa"/>
            <w:gridSpan w:val="3"/>
            <w:vAlign w:val="center"/>
          </w:tcPr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D1B">
              <w:rPr>
                <w:rFonts w:ascii="Times New Roman" w:hAnsi="Times New Roman"/>
                <w:sz w:val="20"/>
                <w:szCs w:val="20"/>
              </w:rPr>
              <w:t>Значение показателя качества работы</w:t>
            </w:r>
          </w:p>
        </w:tc>
      </w:tr>
      <w:tr w:rsidR="00A03DFE" w:rsidRPr="009E4D1B" w:rsidTr="003C2B6D">
        <w:tc>
          <w:tcPr>
            <w:tcW w:w="1187" w:type="dxa"/>
            <w:vMerge/>
            <w:vAlign w:val="center"/>
          </w:tcPr>
          <w:p w:rsidR="00A03DFE" w:rsidRPr="009E4D1B" w:rsidRDefault="00A03DFE" w:rsidP="003C2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vAlign w:val="center"/>
          </w:tcPr>
          <w:p w:rsidR="00A03DFE" w:rsidRPr="009E4D1B" w:rsidRDefault="00A03DFE" w:rsidP="003C2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2" w:type="dxa"/>
            <w:vMerge/>
            <w:vAlign w:val="center"/>
          </w:tcPr>
          <w:p w:rsidR="00A03DFE" w:rsidRPr="009E4D1B" w:rsidRDefault="00A03DFE" w:rsidP="003C2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9" w:type="dxa"/>
            <w:vMerge w:val="restart"/>
            <w:vAlign w:val="center"/>
          </w:tcPr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D1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38" w:type="dxa"/>
            <w:gridSpan w:val="2"/>
            <w:vAlign w:val="center"/>
          </w:tcPr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D1B">
              <w:rPr>
                <w:rFonts w:ascii="Times New Roman" w:hAnsi="Times New Roman"/>
                <w:sz w:val="20"/>
                <w:szCs w:val="20"/>
              </w:rPr>
              <w:t>Ед. изменения по ОКЕИ</w:t>
            </w:r>
          </w:p>
        </w:tc>
        <w:tc>
          <w:tcPr>
            <w:tcW w:w="1066" w:type="dxa"/>
            <w:vMerge w:val="restart"/>
            <w:textDirection w:val="btLr"/>
            <w:vAlign w:val="center"/>
          </w:tcPr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  <w:r w:rsidRPr="009E4D1B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  <w:r w:rsidRPr="009E4D1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D1B">
              <w:rPr>
                <w:rFonts w:ascii="Times New Roman" w:hAnsi="Times New Roman"/>
                <w:sz w:val="20"/>
                <w:szCs w:val="20"/>
              </w:rPr>
              <w:t>(очередной  финансовый год)</w:t>
            </w:r>
          </w:p>
        </w:tc>
        <w:tc>
          <w:tcPr>
            <w:tcW w:w="1080" w:type="dxa"/>
            <w:vMerge w:val="restart"/>
            <w:textDirection w:val="btLr"/>
            <w:vAlign w:val="center"/>
          </w:tcPr>
          <w:p w:rsidR="00A03DFE" w:rsidRPr="009E4D1B" w:rsidRDefault="00A03DFE" w:rsidP="00960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  <w:r w:rsidRPr="009E4D1B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  <w:r w:rsidRPr="009E4D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E4D1B">
              <w:rPr>
                <w:rFonts w:ascii="Times New Roman" w:hAnsi="Times New Roman"/>
                <w:sz w:val="20"/>
                <w:szCs w:val="20"/>
              </w:rPr>
              <w:br/>
              <w:t>(1-й год планового периода)</w:t>
            </w:r>
          </w:p>
        </w:tc>
        <w:tc>
          <w:tcPr>
            <w:tcW w:w="1077" w:type="dxa"/>
            <w:vMerge w:val="restart"/>
            <w:textDirection w:val="btLr"/>
            <w:vAlign w:val="center"/>
          </w:tcPr>
          <w:p w:rsidR="00A03DFE" w:rsidRPr="009E4D1B" w:rsidRDefault="00A03DFE" w:rsidP="00960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2022 </w:t>
            </w:r>
            <w:r w:rsidRPr="009E4D1B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  <w:r w:rsidRPr="009E4D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E4D1B">
              <w:rPr>
                <w:rFonts w:ascii="Times New Roman" w:hAnsi="Times New Roman"/>
                <w:sz w:val="20"/>
                <w:szCs w:val="20"/>
              </w:rPr>
              <w:br/>
              <w:t>(2-й год планового периода)</w:t>
            </w:r>
          </w:p>
        </w:tc>
      </w:tr>
      <w:tr w:rsidR="00A03DFE" w:rsidRPr="009E4D1B" w:rsidTr="003C2B6D">
        <w:trPr>
          <w:cantSplit/>
          <w:trHeight w:val="1181"/>
        </w:trPr>
        <w:tc>
          <w:tcPr>
            <w:tcW w:w="1187" w:type="dxa"/>
            <w:vMerge/>
            <w:vAlign w:val="center"/>
          </w:tcPr>
          <w:p w:rsidR="00A03DFE" w:rsidRPr="009E4D1B" w:rsidRDefault="00A03DFE" w:rsidP="003C2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D1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702" w:type="dxa"/>
            <w:vAlign w:val="center"/>
          </w:tcPr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D1B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D1B">
              <w:rPr>
                <w:rFonts w:ascii="Times New Roman" w:hAnsi="Times New Roman"/>
                <w:sz w:val="20"/>
                <w:szCs w:val="20"/>
              </w:rPr>
              <w:t>показателя</w:t>
            </w:r>
          </w:p>
        </w:tc>
        <w:tc>
          <w:tcPr>
            <w:tcW w:w="3779" w:type="dxa"/>
            <w:vMerge/>
            <w:vAlign w:val="center"/>
          </w:tcPr>
          <w:p w:rsidR="00A03DFE" w:rsidRPr="009E4D1B" w:rsidRDefault="00A03DFE" w:rsidP="003C2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textDirection w:val="btLr"/>
            <w:vAlign w:val="center"/>
          </w:tcPr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D1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557" w:type="dxa"/>
            <w:textDirection w:val="btLr"/>
            <w:vAlign w:val="center"/>
          </w:tcPr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D1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066" w:type="dxa"/>
            <w:vMerge/>
            <w:vAlign w:val="center"/>
          </w:tcPr>
          <w:p w:rsidR="00A03DFE" w:rsidRPr="009E4D1B" w:rsidRDefault="00A03DFE" w:rsidP="003C2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A03DFE" w:rsidRPr="009E4D1B" w:rsidRDefault="00A03DFE" w:rsidP="003C2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vAlign w:val="center"/>
          </w:tcPr>
          <w:p w:rsidR="00A03DFE" w:rsidRPr="009E4D1B" w:rsidRDefault="00A03DFE" w:rsidP="003C2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DFE" w:rsidRPr="009E4D1B" w:rsidTr="003C2B6D">
        <w:tc>
          <w:tcPr>
            <w:tcW w:w="1187" w:type="dxa"/>
            <w:vAlign w:val="center"/>
          </w:tcPr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D1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39" w:type="dxa"/>
            <w:vAlign w:val="center"/>
          </w:tcPr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D1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02" w:type="dxa"/>
            <w:vAlign w:val="center"/>
          </w:tcPr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D1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79" w:type="dxa"/>
            <w:vAlign w:val="center"/>
          </w:tcPr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D1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1" w:type="dxa"/>
            <w:vAlign w:val="center"/>
          </w:tcPr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D1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57" w:type="dxa"/>
            <w:vAlign w:val="center"/>
          </w:tcPr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D1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6" w:type="dxa"/>
            <w:vAlign w:val="center"/>
          </w:tcPr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D1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D1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77" w:type="dxa"/>
            <w:vAlign w:val="center"/>
          </w:tcPr>
          <w:p w:rsidR="00A03DFE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D1B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A03DFE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3DFE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DFE" w:rsidRPr="009E4D1B" w:rsidTr="003C2B6D">
        <w:trPr>
          <w:trHeight w:val="630"/>
        </w:trPr>
        <w:tc>
          <w:tcPr>
            <w:tcW w:w="1187" w:type="dxa"/>
            <w:vAlign w:val="center"/>
          </w:tcPr>
          <w:p w:rsidR="00A03DFE" w:rsidRDefault="00A03DFE" w:rsidP="003C2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0464500000132021750907025100000000000004103103</w:t>
            </w:r>
          </w:p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A03DFE" w:rsidRPr="009E4D1B" w:rsidRDefault="00A03DFE" w:rsidP="003C2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организация деятельности клубных формирований и формирование самодеятельного народного творчества</w:t>
            </w:r>
          </w:p>
        </w:tc>
        <w:tc>
          <w:tcPr>
            <w:tcW w:w="2702" w:type="dxa"/>
            <w:vAlign w:val="center"/>
          </w:tcPr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9" w:type="dxa"/>
            <w:vAlign w:val="center"/>
          </w:tcPr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участников клубных формирований, удовлетворенных качеством услуги от общего числа участников</w:t>
            </w:r>
          </w:p>
        </w:tc>
        <w:tc>
          <w:tcPr>
            <w:tcW w:w="1081" w:type="dxa"/>
            <w:vAlign w:val="center"/>
          </w:tcPr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57" w:type="dxa"/>
            <w:vAlign w:val="center"/>
          </w:tcPr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066" w:type="dxa"/>
            <w:vAlign w:val="center"/>
          </w:tcPr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080" w:type="dxa"/>
            <w:vAlign w:val="center"/>
          </w:tcPr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077" w:type="dxa"/>
            <w:vAlign w:val="center"/>
          </w:tcPr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</w:tbl>
    <w:p w:rsidR="00A03DFE" w:rsidRPr="009E4D1B" w:rsidRDefault="00A03DFE" w:rsidP="0096096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03DFE" w:rsidRDefault="00A03DFE" w:rsidP="0096096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03DFE" w:rsidRPr="009E4D1B" w:rsidRDefault="00A03DFE" w:rsidP="0096096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E4D1B">
        <w:rPr>
          <w:rFonts w:ascii="Times New Roman" w:hAnsi="Times New Roman"/>
          <w:b/>
          <w:sz w:val="20"/>
          <w:szCs w:val="20"/>
        </w:rPr>
        <w:t>3.2. Показатели, характеризующие объем работы:</w:t>
      </w:r>
      <w:r>
        <w:rPr>
          <w:rFonts w:ascii="Times New Roman" w:hAnsi="Times New Roman"/>
          <w:b/>
          <w:sz w:val="20"/>
          <w:szCs w:val="20"/>
        </w:rPr>
        <w:t xml:space="preserve"> количество клубных формирований (Единица)</w:t>
      </w:r>
    </w:p>
    <w:tbl>
      <w:tblPr>
        <w:tblW w:w="14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2"/>
        <w:gridCol w:w="2726"/>
        <w:gridCol w:w="2716"/>
        <w:gridCol w:w="1620"/>
        <w:gridCol w:w="900"/>
        <w:gridCol w:w="1011"/>
        <w:gridCol w:w="1275"/>
        <w:gridCol w:w="1260"/>
        <w:gridCol w:w="1080"/>
        <w:gridCol w:w="1080"/>
      </w:tblGrid>
      <w:tr w:rsidR="00A03DFE" w:rsidRPr="009E4D1B" w:rsidTr="003C2B6D">
        <w:tc>
          <w:tcPr>
            <w:tcW w:w="1162" w:type="dxa"/>
            <w:vMerge w:val="restart"/>
            <w:textDirection w:val="btLr"/>
            <w:vAlign w:val="center"/>
          </w:tcPr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D1B">
              <w:rPr>
                <w:rFonts w:ascii="Times New Roman" w:hAnsi="Times New Roman"/>
                <w:sz w:val="20"/>
                <w:szCs w:val="20"/>
              </w:rPr>
              <w:t xml:space="preserve">Уникальный номер </w:t>
            </w:r>
          </w:p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D1B">
              <w:rPr>
                <w:rFonts w:ascii="Times New Roman" w:hAnsi="Times New Roman"/>
                <w:sz w:val="20"/>
                <w:szCs w:val="20"/>
              </w:rPr>
              <w:t>реестровой записи</w:t>
            </w:r>
          </w:p>
        </w:tc>
        <w:tc>
          <w:tcPr>
            <w:tcW w:w="2726" w:type="dxa"/>
            <w:vAlign w:val="center"/>
          </w:tcPr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D1B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716" w:type="dxa"/>
            <w:vAlign w:val="center"/>
          </w:tcPr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D1B">
              <w:rPr>
                <w:rFonts w:ascii="Times New Roman" w:hAnsi="Times New Roman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806" w:type="dxa"/>
            <w:gridSpan w:val="4"/>
            <w:vAlign w:val="center"/>
          </w:tcPr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D1B">
              <w:rPr>
                <w:rFonts w:ascii="Times New Roman" w:hAnsi="Times New Roman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3420" w:type="dxa"/>
            <w:gridSpan w:val="3"/>
            <w:vAlign w:val="center"/>
          </w:tcPr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D1B">
              <w:rPr>
                <w:rFonts w:ascii="Times New Roman" w:hAnsi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A03DFE" w:rsidRPr="009E4D1B" w:rsidTr="003C2B6D">
        <w:trPr>
          <w:trHeight w:val="1015"/>
        </w:trPr>
        <w:tc>
          <w:tcPr>
            <w:tcW w:w="1162" w:type="dxa"/>
            <w:vMerge/>
            <w:vAlign w:val="center"/>
          </w:tcPr>
          <w:p w:rsidR="00A03DFE" w:rsidRPr="009E4D1B" w:rsidRDefault="00A03DFE" w:rsidP="003C2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6" w:type="dxa"/>
            <w:vMerge w:val="restart"/>
            <w:vAlign w:val="center"/>
          </w:tcPr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D1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  <w:p w:rsidR="00A03DFE" w:rsidRPr="009E4D1B" w:rsidRDefault="00A03DFE" w:rsidP="003C2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3DFE" w:rsidRPr="009E4D1B" w:rsidRDefault="00A03DFE" w:rsidP="003C2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6" w:type="dxa"/>
            <w:vMerge w:val="restart"/>
            <w:vAlign w:val="center"/>
          </w:tcPr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D1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D1B">
              <w:rPr>
                <w:rFonts w:ascii="Times New Roman" w:hAnsi="Times New Roman"/>
                <w:sz w:val="20"/>
                <w:szCs w:val="20"/>
              </w:rPr>
              <w:t>показателя</w:t>
            </w:r>
          </w:p>
        </w:tc>
        <w:tc>
          <w:tcPr>
            <w:tcW w:w="1620" w:type="dxa"/>
            <w:vMerge w:val="restart"/>
            <w:vAlign w:val="center"/>
          </w:tcPr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D1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11" w:type="dxa"/>
            <w:gridSpan w:val="2"/>
            <w:vAlign w:val="center"/>
          </w:tcPr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D1B">
              <w:rPr>
                <w:rFonts w:ascii="Times New Roman" w:hAnsi="Times New Roman"/>
                <w:sz w:val="20"/>
                <w:szCs w:val="20"/>
              </w:rPr>
              <w:t>Ед. изменения по</w:t>
            </w:r>
          </w:p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D1B">
              <w:rPr>
                <w:rFonts w:ascii="Times New Roman" w:hAnsi="Times New Roman"/>
                <w:sz w:val="20"/>
                <w:szCs w:val="20"/>
              </w:rPr>
              <w:t>ОКЕИ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D1B">
              <w:rPr>
                <w:rFonts w:ascii="Times New Roman" w:hAnsi="Times New Roman"/>
                <w:sz w:val="20"/>
                <w:szCs w:val="20"/>
              </w:rPr>
              <w:t>Описание работы</w:t>
            </w:r>
          </w:p>
        </w:tc>
        <w:tc>
          <w:tcPr>
            <w:tcW w:w="1260" w:type="dxa"/>
            <w:vMerge w:val="restart"/>
            <w:textDirection w:val="btLr"/>
            <w:vAlign w:val="center"/>
          </w:tcPr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2020 </w:t>
            </w:r>
            <w:r w:rsidRPr="009E4D1B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  <w:r w:rsidRPr="009E4D1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D1B">
              <w:rPr>
                <w:rFonts w:ascii="Times New Roman" w:hAnsi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080" w:type="dxa"/>
            <w:vMerge w:val="restart"/>
            <w:textDirection w:val="btLr"/>
            <w:vAlign w:val="center"/>
          </w:tcPr>
          <w:p w:rsidR="00A03DFE" w:rsidRPr="009E4D1B" w:rsidRDefault="00A03DFE" w:rsidP="00194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  <w:r w:rsidRPr="009E4D1B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  <w:r w:rsidRPr="009E4D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E4D1B">
              <w:rPr>
                <w:rFonts w:ascii="Times New Roman" w:hAnsi="Times New Roman"/>
                <w:sz w:val="20"/>
                <w:szCs w:val="20"/>
              </w:rPr>
              <w:br/>
              <w:t>(1-й год планового периода)</w:t>
            </w:r>
          </w:p>
        </w:tc>
        <w:tc>
          <w:tcPr>
            <w:tcW w:w="1080" w:type="dxa"/>
            <w:vMerge w:val="restart"/>
            <w:textDirection w:val="btLr"/>
            <w:vAlign w:val="center"/>
          </w:tcPr>
          <w:p w:rsidR="00A03DFE" w:rsidRPr="009E4D1B" w:rsidRDefault="00A03DFE" w:rsidP="00194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  <w:r w:rsidRPr="009E4D1B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  <w:r w:rsidRPr="009E4D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E4D1B">
              <w:rPr>
                <w:rFonts w:ascii="Times New Roman" w:hAnsi="Times New Roman"/>
                <w:sz w:val="20"/>
                <w:szCs w:val="20"/>
              </w:rPr>
              <w:br/>
              <w:t>(2-й год планового периода)</w:t>
            </w:r>
          </w:p>
        </w:tc>
      </w:tr>
      <w:tr w:rsidR="00A03DFE" w:rsidRPr="009E4D1B" w:rsidTr="003C2B6D">
        <w:trPr>
          <w:cantSplit/>
          <w:trHeight w:val="1493"/>
        </w:trPr>
        <w:tc>
          <w:tcPr>
            <w:tcW w:w="1162" w:type="dxa"/>
            <w:vMerge/>
            <w:vAlign w:val="center"/>
          </w:tcPr>
          <w:p w:rsidR="00A03DFE" w:rsidRPr="009E4D1B" w:rsidRDefault="00A03DFE" w:rsidP="003C2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6" w:type="dxa"/>
            <w:vMerge/>
            <w:vAlign w:val="center"/>
          </w:tcPr>
          <w:p w:rsidR="00A03DFE" w:rsidRPr="009E4D1B" w:rsidRDefault="00A03DFE" w:rsidP="003C2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6" w:type="dxa"/>
            <w:vMerge/>
            <w:vAlign w:val="center"/>
          </w:tcPr>
          <w:p w:rsidR="00A03DFE" w:rsidRPr="009E4D1B" w:rsidRDefault="00A03DFE" w:rsidP="003C2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03DFE" w:rsidRPr="009E4D1B" w:rsidRDefault="00A03DFE" w:rsidP="003C2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extDirection w:val="btLr"/>
            <w:vAlign w:val="center"/>
          </w:tcPr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D1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011" w:type="dxa"/>
            <w:vAlign w:val="center"/>
          </w:tcPr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D1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75" w:type="dxa"/>
            <w:vMerge/>
            <w:vAlign w:val="center"/>
          </w:tcPr>
          <w:p w:rsidR="00A03DFE" w:rsidRPr="009E4D1B" w:rsidRDefault="00A03DFE" w:rsidP="003C2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A03DFE" w:rsidRPr="009E4D1B" w:rsidRDefault="00A03DFE" w:rsidP="003C2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A03DFE" w:rsidRPr="009E4D1B" w:rsidRDefault="00A03DFE" w:rsidP="003C2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A03DFE" w:rsidRPr="009E4D1B" w:rsidRDefault="00A03DFE" w:rsidP="003C2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DFE" w:rsidRPr="009E4D1B" w:rsidTr="003C2B6D">
        <w:tc>
          <w:tcPr>
            <w:tcW w:w="1162" w:type="dxa"/>
            <w:vAlign w:val="center"/>
          </w:tcPr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D1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26" w:type="dxa"/>
            <w:vAlign w:val="center"/>
          </w:tcPr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D1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16" w:type="dxa"/>
            <w:vAlign w:val="center"/>
          </w:tcPr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D1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  <w:vAlign w:val="center"/>
          </w:tcPr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D1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center"/>
          </w:tcPr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D1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11" w:type="dxa"/>
            <w:vAlign w:val="center"/>
          </w:tcPr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D1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D1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vAlign w:val="center"/>
          </w:tcPr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D1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D1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D1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03DFE" w:rsidRPr="009E4D1B" w:rsidTr="003C2B6D">
        <w:trPr>
          <w:trHeight w:val="2895"/>
        </w:trPr>
        <w:tc>
          <w:tcPr>
            <w:tcW w:w="1162" w:type="dxa"/>
            <w:vMerge w:val="restart"/>
            <w:vAlign w:val="center"/>
          </w:tcPr>
          <w:p w:rsidR="00A03DFE" w:rsidRDefault="00A03DFE" w:rsidP="003C2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0464500000132021750907025100000000000004103103</w:t>
            </w:r>
          </w:p>
          <w:p w:rsidR="00A03DFE" w:rsidRPr="009E4D1B" w:rsidRDefault="00A03DFE" w:rsidP="003C2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6" w:type="dxa"/>
            <w:vMerge w:val="restart"/>
            <w:vAlign w:val="center"/>
          </w:tcPr>
          <w:p w:rsidR="00A03DFE" w:rsidRPr="009E4D1B" w:rsidRDefault="00A03DFE" w:rsidP="003C2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организация деятельности клубных формирований и формирование самодеятельного народного творчества</w:t>
            </w:r>
          </w:p>
        </w:tc>
        <w:tc>
          <w:tcPr>
            <w:tcW w:w="2716" w:type="dxa"/>
            <w:vMerge w:val="restart"/>
            <w:vAlign w:val="center"/>
          </w:tcPr>
          <w:p w:rsidR="00A03DFE" w:rsidRDefault="00A03DFE" w:rsidP="003C2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3DFE" w:rsidRDefault="00A03DFE" w:rsidP="003C2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3DFE" w:rsidRDefault="00A03DFE" w:rsidP="003C2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3DFE" w:rsidRDefault="00A03DFE" w:rsidP="003C2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3DFE" w:rsidRDefault="00A03DFE" w:rsidP="003C2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3DFE" w:rsidRDefault="00A03DFE" w:rsidP="003C2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3DFE" w:rsidRDefault="00A03DFE" w:rsidP="003C2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3DFE" w:rsidRDefault="00A03DFE" w:rsidP="003C2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3DFE" w:rsidRDefault="00A03DFE" w:rsidP="003C2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3DFE" w:rsidRDefault="00A03DFE" w:rsidP="003C2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3DFE" w:rsidRDefault="00A03DFE" w:rsidP="003C2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3DFE" w:rsidRDefault="00A03DFE" w:rsidP="003C2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3DFE" w:rsidRDefault="00A03DFE" w:rsidP="003C2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3DFE" w:rsidRDefault="00A03DFE" w:rsidP="003C2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3DFE" w:rsidRDefault="00A03DFE" w:rsidP="003C2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3DFE" w:rsidRDefault="00A03DFE" w:rsidP="003C2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3DFE" w:rsidRDefault="00A03DFE" w:rsidP="003C2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3DFE" w:rsidRDefault="00A03DFE" w:rsidP="003C2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3DFE" w:rsidRPr="009E4D1B" w:rsidRDefault="00A03DFE" w:rsidP="003C2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03DFE" w:rsidRPr="009E4D1B" w:rsidRDefault="00A03DFE" w:rsidP="003C2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900" w:type="dxa"/>
            <w:vAlign w:val="center"/>
          </w:tcPr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</w:t>
            </w:r>
          </w:p>
        </w:tc>
        <w:tc>
          <w:tcPr>
            <w:tcW w:w="1011" w:type="dxa"/>
            <w:vAlign w:val="center"/>
          </w:tcPr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1275" w:type="dxa"/>
            <w:vAlign w:val="center"/>
          </w:tcPr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03DFE" w:rsidRPr="009E4D1B" w:rsidRDefault="00A03DFE" w:rsidP="003C2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080" w:type="dxa"/>
            <w:vAlign w:val="center"/>
          </w:tcPr>
          <w:p w:rsidR="00A03DFE" w:rsidRPr="009E4D1B" w:rsidRDefault="00A03DFE" w:rsidP="003C2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080" w:type="dxa"/>
            <w:vAlign w:val="center"/>
          </w:tcPr>
          <w:p w:rsidR="00A03DFE" w:rsidRPr="009E4D1B" w:rsidRDefault="00A03DFE" w:rsidP="00194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</w:tr>
      <w:tr w:rsidR="00A03DFE" w:rsidRPr="009E4D1B" w:rsidTr="003C2B6D">
        <w:trPr>
          <w:trHeight w:val="1460"/>
        </w:trPr>
        <w:tc>
          <w:tcPr>
            <w:tcW w:w="1162" w:type="dxa"/>
            <w:vMerge/>
            <w:vAlign w:val="center"/>
          </w:tcPr>
          <w:p w:rsidR="00A03DFE" w:rsidRDefault="00A03DFE" w:rsidP="003C2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6" w:type="dxa"/>
            <w:vMerge/>
            <w:vAlign w:val="center"/>
          </w:tcPr>
          <w:p w:rsidR="00A03DFE" w:rsidRDefault="00A03DFE" w:rsidP="003C2B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6" w:type="dxa"/>
            <w:vMerge/>
            <w:vAlign w:val="center"/>
          </w:tcPr>
          <w:p w:rsidR="00A03DFE" w:rsidRDefault="00A03DFE" w:rsidP="003C2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03DFE" w:rsidRDefault="00A03DFE" w:rsidP="003C2B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 участников клубных формирований</w:t>
            </w:r>
          </w:p>
        </w:tc>
        <w:tc>
          <w:tcPr>
            <w:tcW w:w="900" w:type="dxa"/>
            <w:vAlign w:val="center"/>
          </w:tcPr>
          <w:p w:rsidR="00A03DFE" w:rsidRDefault="00A03DFE" w:rsidP="003C2B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1011" w:type="dxa"/>
            <w:vAlign w:val="center"/>
          </w:tcPr>
          <w:p w:rsidR="00A03DFE" w:rsidRDefault="00A03DFE" w:rsidP="003C2B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1275" w:type="dxa"/>
            <w:vAlign w:val="center"/>
          </w:tcPr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03DFE" w:rsidRDefault="00A03DFE" w:rsidP="003C2B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1080" w:type="dxa"/>
            <w:vAlign w:val="center"/>
          </w:tcPr>
          <w:p w:rsidR="00A03DFE" w:rsidRDefault="00A03DFE" w:rsidP="003C2B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980</w:t>
            </w:r>
          </w:p>
        </w:tc>
        <w:tc>
          <w:tcPr>
            <w:tcW w:w="1080" w:type="dxa"/>
            <w:vAlign w:val="center"/>
          </w:tcPr>
          <w:p w:rsidR="00A03DFE" w:rsidRDefault="00A03DFE" w:rsidP="003C2B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980</w:t>
            </w:r>
          </w:p>
        </w:tc>
      </w:tr>
    </w:tbl>
    <w:p w:rsidR="00A03DFE" w:rsidRDefault="00A03DFE" w:rsidP="0096096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03DFE" w:rsidRPr="009E4D1B" w:rsidRDefault="00A03DFE" w:rsidP="0056615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4D1B">
        <w:rPr>
          <w:rFonts w:ascii="Times New Roman" w:hAnsi="Times New Roman"/>
          <w:b/>
          <w:sz w:val="20"/>
          <w:szCs w:val="20"/>
        </w:rPr>
        <w:t>Часть 3. Прочие сведения о муниципальном задании</w:t>
      </w:r>
    </w:p>
    <w:p w:rsidR="00A03DFE" w:rsidRPr="009E4D1B" w:rsidRDefault="00A03DFE" w:rsidP="0096096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4D1B">
        <w:rPr>
          <w:rFonts w:ascii="Times New Roman" w:hAnsi="Times New Roman"/>
          <w:b/>
          <w:sz w:val="20"/>
          <w:szCs w:val="20"/>
        </w:rPr>
        <w:t>1. Основания для досрочного прекращения выполнения муниципального задания:</w:t>
      </w:r>
      <w:r w:rsidRPr="009E4D1B">
        <w:rPr>
          <w:rFonts w:ascii="Times New Roman" w:hAnsi="Times New Roman"/>
          <w:sz w:val="20"/>
          <w:szCs w:val="20"/>
        </w:rPr>
        <w:t xml:space="preserve"> </w:t>
      </w:r>
    </w:p>
    <w:p w:rsidR="00A03DFE" w:rsidRPr="009E4D1B" w:rsidRDefault="00A03DFE" w:rsidP="009609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0"/>
          <w:szCs w:val="20"/>
        </w:rPr>
      </w:pPr>
      <w:r w:rsidRPr="009E4D1B">
        <w:rPr>
          <w:rFonts w:ascii="Times New Roman" w:hAnsi="Times New Roman"/>
          <w:sz w:val="20"/>
          <w:szCs w:val="20"/>
        </w:rPr>
        <w:t>Ликвидация учреждения;</w:t>
      </w:r>
    </w:p>
    <w:p w:rsidR="00A03DFE" w:rsidRPr="009E4D1B" w:rsidRDefault="00A03DFE" w:rsidP="009609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0"/>
          <w:szCs w:val="20"/>
        </w:rPr>
      </w:pPr>
      <w:r w:rsidRPr="009E4D1B">
        <w:rPr>
          <w:rFonts w:ascii="Times New Roman" w:hAnsi="Times New Roman"/>
          <w:sz w:val="20"/>
          <w:szCs w:val="20"/>
        </w:rPr>
        <w:t>Реорганизация учреждения;</w:t>
      </w:r>
    </w:p>
    <w:p w:rsidR="00A03DFE" w:rsidRPr="009E4D1B" w:rsidRDefault="00A03DFE" w:rsidP="009609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0"/>
          <w:szCs w:val="20"/>
        </w:rPr>
      </w:pPr>
      <w:r w:rsidRPr="009E4D1B">
        <w:rPr>
          <w:rFonts w:ascii="Times New Roman" w:hAnsi="Times New Roman"/>
          <w:sz w:val="20"/>
          <w:szCs w:val="20"/>
        </w:rPr>
        <w:t xml:space="preserve">Перераспределение полномочий, повлекшее за собой исключение из компетенции учреждения полномочий по оказанию муниципальной услуги; </w:t>
      </w:r>
    </w:p>
    <w:p w:rsidR="00A03DFE" w:rsidRPr="009E4D1B" w:rsidRDefault="00A03DFE" w:rsidP="009609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0"/>
          <w:szCs w:val="20"/>
        </w:rPr>
      </w:pPr>
      <w:r w:rsidRPr="009E4D1B">
        <w:rPr>
          <w:rFonts w:ascii="Times New Roman" w:hAnsi="Times New Roman"/>
          <w:sz w:val="20"/>
          <w:szCs w:val="20"/>
        </w:rPr>
        <w:t>Исключение муниципальной услуги из ведомственного перечня муниципальных услуг (работ);</w:t>
      </w:r>
    </w:p>
    <w:p w:rsidR="00A03DFE" w:rsidRPr="009E4D1B" w:rsidRDefault="00A03DFE" w:rsidP="005661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0"/>
          <w:szCs w:val="20"/>
        </w:rPr>
      </w:pPr>
      <w:r w:rsidRPr="009E4D1B">
        <w:rPr>
          <w:rFonts w:ascii="Times New Roman" w:hAnsi="Times New Roman"/>
          <w:sz w:val="20"/>
          <w:szCs w:val="20"/>
        </w:rPr>
        <w:t>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A03DFE" w:rsidRPr="009E4D1B" w:rsidRDefault="00A03DFE" w:rsidP="0096096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4D1B">
        <w:rPr>
          <w:rFonts w:ascii="Times New Roman" w:hAnsi="Times New Roman"/>
          <w:b/>
          <w:sz w:val="20"/>
          <w:szCs w:val="20"/>
        </w:rPr>
        <w:t>2. Иная информация, необходимая для выполнения (контроля за выполнением) муниципального задания</w:t>
      </w:r>
      <w:r w:rsidRPr="009E4D1B">
        <w:rPr>
          <w:rFonts w:ascii="Times New Roman" w:hAnsi="Times New Roman"/>
          <w:sz w:val="20"/>
          <w:szCs w:val="20"/>
        </w:rPr>
        <w:t>:</w:t>
      </w:r>
    </w:p>
    <w:p w:rsidR="00A03DFE" w:rsidRPr="009E4D1B" w:rsidRDefault="00A03DFE" w:rsidP="0096096D">
      <w:pPr>
        <w:pStyle w:val="ConsPlusNonformat"/>
        <w:ind w:firstLine="708"/>
        <w:jc w:val="both"/>
        <w:rPr>
          <w:rFonts w:ascii="Times New Roman" w:hAnsi="Times New Roman"/>
        </w:rPr>
      </w:pPr>
      <w:r w:rsidRPr="009E4D1B">
        <w:rPr>
          <w:rFonts w:ascii="Times New Roman" w:hAnsi="Times New Roman" w:cs="Times New Roman"/>
        </w:rPr>
        <w:t>По запросу Учредителя учреждение представляет отчет о фактических расходах, копии первичных документов и иную информацию, подтверждающую выполнение муниципального задания</w:t>
      </w:r>
    </w:p>
    <w:p w:rsidR="00A03DFE" w:rsidRPr="009E4D1B" w:rsidRDefault="00A03DFE" w:rsidP="0096096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E4D1B">
        <w:rPr>
          <w:rFonts w:ascii="Times New Roman" w:hAnsi="Times New Roman"/>
          <w:b/>
          <w:sz w:val="20"/>
          <w:szCs w:val="20"/>
        </w:rPr>
        <w:t>3. Порядок контроля за выполнением муниципального задания: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5044"/>
        <w:gridCol w:w="4860"/>
      </w:tblGrid>
      <w:tr w:rsidR="00A03DFE" w:rsidRPr="009E4D1B" w:rsidTr="003C2B6D">
        <w:tc>
          <w:tcPr>
            <w:tcW w:w="4784" w:type="dxa"/>
            <w:vAlign w:val="center"/>
          </w:tcPr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D1B">
              <w:rPr>
                <w:rFonts w:ascii="Times New Roman" w:hAnsi="Times New Roman"/>
                <w:sz w:val="20"/>
                <w:szCs w:val="20"/>
              </w:rPr>
              <w:t>Форма контроля</w:t>
            </w:r>
          </w:p>
        </w:tc>
        <w:tc>
          <w:tcPr>
            <w:tcW w:w="5044" w:type="dxa"/>
            <w:vAlign w:val="center"/>
          </w:tcPr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D1B">
              <w:rPr>
                <w:rFonts w:ascii="Times New Roman" w:hAnsi="Times New Roman"/>
                <w:sz w:val="20"/>
                <w:szCs w:val="20"/>
              </w:rPr>
              <w:t>Периодичность</w:t>
            </w:r>
          </w:p>
        </w:tc>
        <w:tc>
          <w:tcPr>
            <w:tcW w:w="4860" w:type="dxa"/>
            <w:vAlign w:val="center"/>
          </w:tcPr>
          <w:p w:rsidR="00A03DFE" w:rsidRPr="009E4D1B" w:rsidRDefault="00A03DFE" w:rsidP="003C2B6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4D1B">
              <w:rPr>
                <w:rFonts w:ascii="Times New Roman" w:hAnsi="Times New Roman" w:cs="Times New Roman"/>
              </w:rPr>
              <w:t xml:space="preserve">Органы исполнительной власти </w:t>
            </w:r>
          </w:p>
          <w:p w:rsidR="00A03DFE" w:rsidRPr="009E4D1B" w:rsidRDefault="00A03DFE" w:rsidP="003C2B6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Пировского  </w:t>
            </w:r>
            <w:r w:rsidRPr="009E4D1B">
              <w:rPr>
                <w:rFonts w:ascii="Times New Roman" w:hAnsi="Times New Roman" w:cs="Times New Roman"/>
              </w:rPr>
              <w:t xml:space="preserve"> района</w:t>
            </w:r>
          </w:p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9E4D1B">
              <w:rPr>
                <w:rFonts w:ascii="Times New Roman" w:hAnsi="Times New Roman"/>
                <w:sz w:val="20"/>
                <w:szCs w:val="20"/>
              </w:rPr>
              <w:t>осуществляющие контроль за оказанием муниципальной услуги</w:t>
            </w:r>
          </w:p>
        </w:tc>
      </w:tr>
      <w:tr w:rsidR="00A03DFE" w:rsidRPr="009E4D1B" w:rsidTr="003C2B6D">
        <w:tc>
          <w:tcPr>
            <w:tcW w:w="4784" w:type="dxa"/>
          </w:tcPr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D1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44" w:type="dxa"/>
          </w:tcPr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D1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60" w:type="dxa"/>
          </w:tcPr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D1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03DFE" w:rsidRPr="009E4D1B" w:rsidTr="003C2B6D">
        <w:tc>
          <w:tcPr>
            <w:tcW w:w="4784" w:type="dxa"/>
            <w:vAlign w:val="center"/>
          </w:tcPr>
          <w:p w:rsidR="00A03DFE" w:rsidRPr="009E4D1B" w:rsidRDefault="00A03DFE" w:rsidP="003C2B6D">
            <w:pPr>
              <w:pStyle w:val="ConsPlusCell"/>
              <w:rPr>
                <w:rFonts w:ascii="Times New Roman" w:hAnsi="Times New Roman" w:cs="Times New Roman"/>
              </w:rPr>
            </w:pPr>
            <w:r w:rsidRPr="009E4D1B">
              <w:rPr>
                <w:rFonts w:ascii="Times New Roman" w:hAnsi="Times New Roman" w:cs="Times New Roman"/>
              </w:rPr>
              <w:t>Контроль в виде выездной проверки</w:t>
            </w:r>
          </w:p>
        </w:tc>
        <w:tc>
          <w:tcPr>
            <w:tcW w:w="5044" w:type="dxa"/>
            <w:vAlign w:val="center"/>
          </w:tcPr>
          <w:p w:rsidR="00A03DFE" w:rsidRPr="009E4D1B" w:rsidRDefault="00A03DFE" w:rsidP="003C2B6D">
            <w:pPr>
              <w:pStyle w:val="ConsPlusCell"/>
              <w:rPr>
                <w:rFonts w:ascii="Times New Roman" w:hAnsi="Times New Roman" w:cs="Times New Roman"/>
              </w:rPr>
            </w:pPr>
            <w:r w:rsidRPr="009E4D1B">
              <w:rPr>
                <w:rFonts w:ascii="Times New Roman" w:hAnsi="Times New Roman" w:cs="Times New Roman"/>
              </w:rPr>
              <w:t>По мере необходимости (в случае поступления жалоб потребителей, требования правоохранительных органов)</w:t>
            </w:r>
          </w:p>
        </w:tc>
        <w:tc>
          <w:tcPr>
            <w:tcW w:w="4860" w:type="dxa"/>
            <w:vAlign w:val="center"/>
          </w:tcPr>
          <w:p w:rsidR="00A03DFE" w:rsidRPr="009E4D1B" w:rsidRDefault="00A03DFE" w:rsidP="003C2B6D">
            <w:pPr>
              <w:pStyle w:val="ConsPlusCell"/>
              <w:rPr>
                <w:rFonts w:ascii="Times New Roman" w:hAnsi="Times New Roman" w:cs="Times New Roman"/>
              </w:rPr>
            </w:pPr>
            <w:r w:rsidRPr="009E4D1B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Отдела культуры спорта, туризма и молодежной политики</w:t>
            </w:r>
          </w:p>
        </w:tc>
      </w:tr>
      <w:tr w:rsidR="00A03DFE" w:rsidRPr="009E4D1B" w:rsidTr="003C2B6D">
        <w:trPr>
          <w:trHeight w:val="600"/>
        </w:trPr>
        <w:tc>
          <w:tcPr>
            <w:tcW w:w="4784" w:type="dxa"/>
            <w:vAlign w:val="center"/>
          </w:tcPr>
          <w:p w:rsidR="00A03DFE" w:rsidRPr="009E4D1B" w:rsidRDefault="00A03DFE" w:rsidP="003C2B6D">
            <w:pPr>
              <w:pStyle w:val="ConsPlusCell"/>
              <w:rPr>
                <w:rFonts w:ascii="Times New Roman" w:hAnsi="Times New Roman" w:cs="Times New Roman"/>
              </w:rPr>
            </w:pPr>
            <w:r w:rsidRPr="009E4D1B">
              <w:rPr>
                <w:rFonts w:ascii="Times New Roman" w:hAnsi="Times New Roman" w:cs="Times New Roman"/>
              </w:rPr>
              <w:t>Контроль в форме камеральной проверки отчетности.</w:t>
            </w:r>
          </w:p>
        </w:tc>
        <w:tc>
          <w:tcPr>
            <w:tcW w:w="5044" w:type="dxa"/>
            <w:vAlign w:val="center"/>
          </w:tcPr>
          <w:p w:rsidR="00A03DFE" w:rsidRPr="009E4D1B" w:rsidRDefault="00A03DFE" w:rsidP="003C2B6D">
            <w:pPr>
              <w:pStyle w:val="ConsPlusCell"/>
              <w:rPr>
                <w:rFonts w:ascii="Times New Roman" w:hAnsi="Times New Roman" w:cs="Times New Roman"/>
              </w:rPr>
            </w:pPr>
            <w:r w:rsidRPr="009E4D1B">
              <w:rPr>
                <w:rFonts w:ascii="Times New Roman" w:hAnsi="Times New Roman" w:cs="Times New Roman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4860" w:type="dxa"/>
            <w:vAlign w:val="center"/>
          </w:tcPr>
          <w:p w:rsidR="00A03DFE" w:rsidRPr="009E4D1B" w:rsidRDefault="00A03DFE" w:rsidP="003C2B6D">
            <w:pPr>
              <w:pStyle w:val="ConsPlusCell"/>
              <w:rPr>
                <w:rFonts w:ascii="Times New Roman" w:hAnsi="Times New Roman" w:cs="Times New Roman"/>
              </w:rPr>
            </w:pPr>
            <w:r w:rsidRPr="009E4D1B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Отдела культуры спорта, туризма и молодежной политики</w:t>
            </w:r>
          </w:p>
        </w:tc>
      </w:tr>
    </w:tbl>
    <w:p w:rsidR="00A03DFE" w:rsidRPr="009E4D1B" w:rsidRDefault="00A03DFE" w:rsidP="0096096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03DFE" w:rsidRDefault="00A03DFE" w:rsidP="0056615E">
      <w:pPr>
        <w:spacing w:after="0" w:line="240" w:lineRule="auto"/>
        <w:rPr>
          <w:rFonts w:ascii="Times New Roman" w:hAnsi="Times New Roman"/>
          <w:b/>
          <w:bCs/>
        </w:rPr>
      </w:pPr>
      <w:r w:rsidRPr="009E4D1B">
        <w:rPr>
          <w:rFonts w:ascii="Times New Roman" w:hAnsi="Times New Roman"/>
          <w:b/>
          <w:sz w:val="20"/>
          <w:szCs w:val="20"/>
        </w:rPr>
        <w:t>4. Требования к отчетности о выполнении муниципального задания:</w:t>
      </w:r>
    </w:p>
    <w:p w:rsidR="00A03DFE" w:rsidRPr="009E4D1B" w:rsidRDefault="00A03DFE" w:rsidP="0096096D">
      <w:pPr>
        <w:pStyle w:val="ConsPlusNonformat"/>
        <w:jc w:val="both"/>
        <w:rPr>
          <w:rFonts w:ascii="Times New Roman" w:hAnsi="Times New Roman" w:cs="Times New Roman"/>
          <w:b/>
          <w:bCs/>
        </w:rPr>
      </w:pPr>
      <w:r w:rsidRPr="009E4D1B">
        <w:rPr>
          <w:rFonts w:ascii="Times New Roman" w:hAnsi="Times New Roman" w:cs="Times New Roman"/>
          <w:b/>
          <w:bCs/>
        </w:rPr>
        <w:t xml:space="preserve">4.1. Форма отчета об исполнении муниципального задания </w:t>
      </w:r>
    </w:p>
    <w:tbl>
      <w:tblPr>
        <w:tblW w:w="14858" w:type="dxa"/>
        <w:tblInd w:w="-72" w:type="dxa"/>
        <w:tblLook w:val="00A0"/>
      </w:tblPr>
      <w:tblGrid>
        <w:gridCol w:w="2056"/>
        <w:gridCol w:w="1751"/>
        <w:gridCol w:w="857"/>
        <w:gridCol w:w="710"/>
        <w:gridCol w:w="1484"/>
        <w:gridCol w:w="857"/>
        <w:gridCol w:w="1025"/>
        <w:gridCol w:w="828"/>
        <w:gridCol w:w="1054"/>
        <w:gridCol w:w="1194"/>
        <w:gridCol w:w="1362"/>
        <w:gridCol w:w="1389"/>
        <w:gridCol w:w="644"/>
      </w:tblGrid>
      <w:tr w:rsidR="00A03DFE" w:rsidRPr="009E4D1B" w:rsidTr="00E66050">
        <w:trPr>
          <w:cantSplit/>
          <w:trHeight w:val="2508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D1B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  <w:r w:rsidRPr="009E4D1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учреждения, оказывающего услугу (выполняющего работу)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D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оказываемой  услуги </w:t>
            </w:r>
            <w:r w:rsidRPr="009E4D1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(выполняемой работы)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D1B">
              <w:rPr>
                <w:rFonts w:ascii="Times New Roman" w:hAnsi="Times New Roman"/>
                <w:color w:val="000000"/>
                <w:sz w:val="20"/>
                <w:szCs w:val="20"/>
              </w:rPr>
              <w:t>Вариант оказания (выполнения)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D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 </w:t>
            </w:r>
            <w:r w:rsidRPr="009E4D1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(качества, объема)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D1B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D1B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D1B">
              <w:rPr>
                <w:rFonts w:ascii="Times New Roman" w:hAnsi="Times New Roman"/>
                <w:color w:val="000000"/>
                <w:sz w:val="20"/>
                <w:szCs w:val="20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D1B">
              <w:rPr>
                <w:rFonts w:ascii="Times New Roman" w:hAnsi="Times New Roman"/>
                <w:color w:val="000000"/>
                <w:sz w:val="20"/>
                <w:szCs w:val="20"/>
              </w:rPr>
              <w:t>Фактическое значение за отчетный финансовый год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D1B">
              <w:rPr>
                <w:rFonts w:ascii="Times New Roman" w:hAnsi="Times New Roman"/>
                <w:color w:val="000000"/>
                <w:sz w:val="20"/>
                <w:szCs w:val="20"/>
              </w:rPr>
              <w:t>Оценка выполнения районным муниципальным учреждением муниципального задания по каждому показателю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D1B">
              <w:rPr>
                <w:rFonts w:ascii="Times New Roman" w:hAnsi="Times New Roman"/>
                <w:color w:val="000000"/>
                <w:sz w:val="20"/>
                <w:szCs w:val="20"/>
              </w:rPr>
              <w:t>Сводная оценка выполнения районными муниципальными учреждениями муниципального задания по показателям (качества, объема)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D1B">
              <w:rPr>
                <w:rFonts w:ascii="Times New Roman" w:hAnsi="Times New Roman"/>
                <w:color w:val="000000"/>
                <w:sz w:val="20"/>
                <w:szCs w:val="20"/>
              </w:rPr>
              <w:t>Причины отклонения значений от запланированных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D1B">
              <w:rPr>
                <w:rFonts w:ascii="Times New Roman" w:hAnsi="Times New Roman"/>
                <w:color w:val="000000"/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D1B">
              <w:rPr>
                <w:rFonts w:ascii="Times New Roman" w:hAnsi="Times New Roman"/>
                <w:color w:val="000000"/>
                <w:sz w:val="20"/>
                <w:szCs w:val="20"/>
              </w:rPr>
              <w:t>Оценка итоговая</w:t>
            </w:r>
          </w:p>
        </w:tc>
      </w:tr>
      <w:tr w:rsidR="00A03DFE" w:rsidRPr="009E4D1B" w:rsidTr="00E66050">
        <w:trPr>
          <w:trHeight w:val="516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A03DFE" w:rsidRPr="009E4D1B" w:rsidRDefault="00A03DFE" w:rsidP="005661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МБУК «Межпоселенческая централизованная клубная система»</w:t>
            </w:r>
            <w:r w:rsidRPr="009E4D1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Пировского района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Культурно массовые (иные зрелищные мероприятия)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03DFE" w:rsidRPr="009E4D1B" w:rsidRDefault="00A03DFE" w:rsidP="003C2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DFE" w:rsidRPr="009E4D1B" w:rsidRDefault="00A03DFE" w:rsidP="003C2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DFE" w:rsidRDefault="00A03DFE" w:rsidP="003C2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Кол-во участников</w:t>
            </w:r>
          </w:p>
          <w:p w:rsidR="00A03DFE" w:rsidRDefault="00A03DFE" w:rsidP="003C2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3DFE" w:rsidRDefault="00A03DFE" w:rsidP="003C2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3DFE" w:rsidRPr="009E4D1B" w:rsidRDefault="00A03DFE" w:rsidP="003C2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Кол-во проведенных мероприятий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DFE" w:rsidRDefault="00A03DFE" w:rsidP="003C2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D1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Чел</w:t>
            </w:r>
          </w:p>
          <w:p w:rsidR="00A03DFE" w:rsidRDefault="00A03DFE" w:rsidP="003C2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3DFE" w:rsidRDefault="00A03DFE" w:rsidP="003C2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3DFE" w:rsidRDefault="00A03DFE" w:rsidP="003C2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3DFE" w:rsidRDefault="00A03DFE" w:rsidP="003C2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</w:t>
            </w:r>
          </w:p>
          <w:p w:rsidR="00A03DFE" w:rsidRPr="009E4D1B" w:rsidRDefault="00A03DFE" w:rsidP="003C2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DFE" w:rsidRDefault="00A03DFE" w:rsidP="003C2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D1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61373</w:t>
            </w:r>
          </w:p>
          <w:p w:rsidR="00A03DFE" w:rsidRDefault="00A03DFE" w:rsidP="003C2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3DFE" w:rsidRDefault="00A03DFE" w:rsidP="003C2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3DFE" w:rsidRDefault="00A03DFE" w:rsidP="003C2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3DFE" w:rsidRPr="009E4D1B" w:rsidRDefault="00A03DFE" w:rsidP="003C2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DFE" w:rsidRDefault="00A03DFE" w:rsidP="003C2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D1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61373</w:t>
            </w:r>
          </w:p>
          <w:p w:rsidR="00A03DFE" w:rsidRDefault="00A03DFE" w:rsidP="003C2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3DFE" w:rsidRDefault="00A03DFE" w:rsidP="003C2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3DFE" w:rsidRDefault="00A03DFE" w:rsidP="003C2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3DFE" w:rsidRDefault="00A03DFE" w:rsidP="003C2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3DFE" w:rsidRPr="009E4D1B" w:rsidRDefault="00A03DFE" w:rsidP="003C2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DFE" w:rsidRDefault="00A03DFE" w:rsidP="003C2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D1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  <w:p w:rsidR="00A03DFE" w:rsidRDefault="00A03DFE" w:rsidP="003C2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3DFE" w:rsidRDefault="00A03DFE" w:rsidP="003C2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3DFE" w:rsidRDefault="00A03DFE" w:rsidP="003C2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3DFE" w:rsidRPr="009E4D1B" w:rsidRDefault="00A03DFE" w:rsidP="003C2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03DFE" w:rsidRPr="009E4D1B" w:rsidRDefault="00A03DFE" w:rsidP="003C2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D1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DFE" w:rsidRDefault="00A03DFE" w:rsidP="003C2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D1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0%</w:t>
            </w:r>
          </w:p>
          <w:p w:rsidR="00A03DFE" w:rsidRDefault="00A03DFE" w:rsidP="003C2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3DFE" w:rsidRDefault="00A03DFE" w:rsidP="003C2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3DFE" w:rsidRDefault="00A03DFE" w:rsidP="003C2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3DFE" w:rsidRPr="009E4D1B" w:rsidRDefault="00A03DFE" w:rsidP="003C2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DFE" w:rsidRPr="009E4D1B" w:rsidRDefault="00A03DFE" w:rsidP="003C2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D1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Данные учреждения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03DFE" w:rsidRPr="009E4D1B" w:rsidRDefault="00A03DFE" w:rsidP="003C2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D1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03DFE" w:rsidRPr="009E4D1B" w:rsidTr="00E66050">
        <w:trPr>
          <w:trHeight w:val="680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99F">
              <w:rPr>
                <w:rFonts w:ascii="Times New Roman" w:hAnsi="Times New Roman"/>
                <w:color w:val="000000"/>
                <w:sz w:val="20"/>
                <w:szCs w:val="20"/>
              </w:rPr>
              <w:t>МБУК «Межпоселенческая централизованная клубная система» Пировского района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03DFE" w:rsidRPr="009E4D1B" w:rsidRDefault="00A03DFE" w:rsidP="003C2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организация деятельности клубных формирований и формирование самодеятельного народного творчества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03DFE" w:rsidRPr="009E4D1B" w:rsidRDefault="00A03DFE" w:rsidP="003C2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DFE" w:rsidRPr="009E4D1B" w:rsidRDefault="00A03DFE" w:rsidP="003C2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DFE" w:rsidRDefault="00A03DFE" w:rsidP="003C2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Кол-во клубных формирований</w:t>
            </w:r>
          </w:p>
          <w:p w:rsidR="00A03DFE" w:rsidRDefault="00A03DFE" w:rsidP="003C2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3DFE" w:rsidRDefault="00A03DFE" w:rsidP="003C2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3DFE" w:rsidRDefault="00A03DFE" w:rsidP="003C2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3DFE" w:rsidRDefault="00A03DFE" w:rsidP="003C2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3DFE" w:rsidRDefault="00A03DFE" w:rsidP="003C2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3DFE" w:rsidRPr="009E4D1B" w:rsidRDefault="00A03DFE" w:rsidP="003C2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Число уч-ков клубных формирований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DFE" w:rsidRDefault="00A03DFE" w:rsidP="003C2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</w:t>
            </w:r>
          </w:p>
          <w:p w:rsidR="00A03DFE" w:rsidRDefault="00A03DFE" w:rsidP="003C2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3DFE" w:rsidRDefault="00A03DFE" w:rsidP="003C2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3DFE" w:rsidRDefault="00A03DFE" w:rsidP="003C2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3DFE" w:rsidRDefault="00A03DFE" w:rsidP="003C2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3DFE" w:rsidRDefault="00A03DFE" w:rsidP="003C2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3DFE" w:rsidRDefault="00A03DFE" w:rsidP="003C2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3DFE" w:rsidRPr="009E4D1B" w:rsidRDefault="00A03DFE" w:rsidP="003C2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DFE" w:rsidRDefault="00A03DFE" w:rsidP="003C2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135</w:t>
            </w:r>
          </w:p>
          <w:p w:rsidR="00A03DFE" w:rsidRDefault="00A03DFE" w:rsidP="003C2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3DFE" w:rsidRDefault="00A03DFE" w:rsidP="003C2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3DFE" w:rsidRDefault="00A03DFE" w:rsidP="003C2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3DFE" w:rsidRDefault="00A03DFE" w:rsidP="003C2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3DFE" w:rsidRDefault="00A03DFE" w:rsidP="003C2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3DFE" w:rsidRDefault="00A03DFE" w:rsidP="003C2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3DFE" w:rsidRDefault="00A03DFE" w:rsidP="003C2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3DFE" w:rsidRPr="009E4D1B" w:rsidRDefault="00A03DFE" w:rsidP="003C2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DFE" w:rsidRDefault="00A03DFE" w:rsidP="003C2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135</w:t>
            </w:r>
          </w:p>
          <w:p w:rsidR="00A03DFE" w:rsidRDefault="00A03DFE" w:rsidP="003C2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3DFE" w:rsidRDefault="00A03DFE" w:rsidP="003C2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3DFE" w:rsidRDefault="00A03DFE" w:rsidP="003C2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3DFE" w:rsidRDefault="00A03DFE" w:rsidP="003C2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3DFE" w:rsidRDefault="00A03DFE" w:rsidP="003C2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3DFE" w:rsidRDefault="00A03DFE" w:rsidP="003C2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3DFE" w:rsidRDefault="00A03DFE" w:rsidP="003C2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3DFE" w:rsidRPr="009E4D1B" w:rsidRDefault="00A03DFE" w:rsidP="003C2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DFE" w:rsidRDefault="00A03DFE" w:rsidP="003C2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D1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  <w:p w:rsidR="00A03DFE" w:rsidRDefault="00A03DFE" w:rsidP="003C2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3DFE" w:rsidRDefault="00A03DFE" w:rsidP="003C2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3DFE" w:rsidRDefault="00A03DFE" w:rsidP="003C2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3DFE" w:rsidRDefault="00A03DFE" w:rsidP="003C2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3DFE" w:rsidRDefault="00A03DFE" w:rsidP="003C2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3DFE" w:rsidRDefault="00A03DFE" w:rsidP="003C2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3DFE" w:rsidRDefault="00A03DFE" w:rsidP="003C2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3DFE" w:rsidRPr="009E4D1B" w:rsidRDefault="00A03DFE" w:rsidP="003C2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03DFE" w:rsidRPr="009E4D1B" w:rsidRDefault="00A03DFE" w:rsidP="003C2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D1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DFE" w:rsidRDefault="00A03DFE" w:rsidP="003C2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D1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A03DFE" w:rsidRDefault="00A03DFE" w:rsidP="003C2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3DFE" w:rsidRDefault="00A03DFE" w:rsidP="003C2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0%</w:t>
            </w:r>
          </w:p>
          <w:p w:rsidR="00A03DFE" w:rsidRDefault="00A03DFE" w:rsidP="003C2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3DFE" w:rsidRDefault="00A03DFE" w:rsidP="003C2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3DFE" w:rsidRDefault="00A03DFE" w:rsidP="003C2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3DFE" w:rsidRDefault="00A03DFE" w:rsidP="003C2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3DFE" w:rsidRDefault="00A03DFE" w:rsidP="003C2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3DFE" w:rsidRDefault="00A03DFE" w:rsidP="003C2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3DFE" w:rsidRDefault="00A03DFE" w:rsidP="003C2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3DFE" w:rsidRDefault="00A03DFE" w:rsidP="003C2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0%</w:t>
            </w:r>
          </w:p>
          <w:p w:rsidR="00A03DFE" w:rsidRPr="009E4D1B" w:rsidRDefault="00A03DFE" w:rsidP="003C2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DFE" w:rsidRPr="009E4D1B" w:rsidRDefault="00A03DFE" w:rsidP="003C2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D1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Данные учреждения</w:t>
            </w: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3DFE" w:rsidRPr="009E4D1B" w:rsidRDefault="00A03DFE" w:rsidP="003C2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A03DFE" w:rsidRDefault="00A03DFE" w:rsidP="0096096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03DFE" w:rsidRPr="009E4D1B" w:rsidRDefault="00A03DFE" w:rsidP="0096096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Pr="009E4D1B">
        <w:rPr>
          <w:rFonts w:ascii="Times New Roman" w:hAnsi="Times New Roman"/>
          <w:b/>
          <w:sz w:val="20"/>
          <w:szCs w:val="20"/>
        </w:rPr>
        <w:t>4.2. Периодичность и сроки предоставления отчетов о выполнении муниципального задания</w:t>
      </w:r>
      <w:r w:rsidRPr="009E4D1B">
        <w:rPr>
          <w:rFonts w:ascii="Times New Roman" w:hAnsi="Times New Roman"/>
          <w:sz w:val="20"/>
          <w:szCs w:val="20"/>
        </w:rPr>
        <w:t xml:space="preserve"> </w:t>
      </w:r>
    </w:p>
    <w:p w:rsidR="00A03DFE" w:rsidRPr="009E4D1B" w:rsidRDefault="00A03DFE" w:rsidP="0096096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E4D1B">
        <w:rPr>
          <w:rFonts w:ascii="Times New Roman" w:hAnsi="Times New Roman" w:cs="Times New Roman"/>
        </w:rPr>
        <w:t xml:space="preserve">Ежеквартальный отчет предоставляется </w:t>
      </w:r>
      <w:r w:rsidRPr="009E4D1B">
        <w:rPr>
          <w:rFonts w:ascii="Times New Roman" w:hAnsi="Times New Roman" w:cs="Times New Roman"/>
          <w:b/>
        </w:rPr>
        <w:t>до 20 числа месяца</w:t>
      </w:r>
      <w:r w:rsidRPr="009E4D1B">
        <w:rPr>
          <w:rFonts w:ascii="Times New Roman" w:hAnsi="Times New Roman" w:cs="Times New Roman"/>
        </w:rPr>
        <w:t>, следующего за отчётным кварталом;</w:t>
      </w:r>
    </w:p>
    <w:p w:rsidR="00A03DFE" w:rsidRPr="009E4D1B" w:rsidRDefault="00A03DFE" w:rsidP="0056615E">
      <w:pPr>
        <w:pStyle w:val="ConsPlusNonformat"/>
        <w:ind w:firstLine="709"/>
        <w:jc w:val="both"/>
        <w:rPr>
          <w:rFonts w:ascii="Times New Roman" w:hAnsi="Times New Roman"/>
        </w:rPr>
      </w:pPr>
      <w:r w:rsidRPr="009E4D1B">
        <w:rPr>
          <w:rFonts w:ascii="Times New Roman" w:hAnsi="Times New Roman" w:cs="Times New Roman"/>
        </w:rPr>
        <w:t xml:space="preserve">Годовой отчет предоставляется до </w:t>
      </w:r>
      <w:r w:rsidRPr="009E4D1B">
        <w:rPr>
          <w:rFonts w:ascii="Times New Roman" w:hAnsi="Times New Roman" w:cs="Times New Roman"/>
          <w:b/>
        </w:rPr>
        <w:t>10 февраля</w:t>
      </w:r>
      <w:r w:rsidRPr="009E4D1B">
        <w:rPr>
          <w:rFonts w:ascii="Times New Roman" w:hAnsi="Times New Roman" w:cs="Times New Roman"/>
        </w:rPr>
        <w:t xml:space="preserve"> текущего финансового года за отчётный финансовый год.</w:t>
      </w:r>
    </w:p>
    <w:p w:rsidR="00A03DFE" w:rsidRPr="009E4D1B" w:rsidRDefault="00A03DFE" w:rsidP="0096096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4D1B">
        <w:rPr>
          <w:rFonts w:ascii="Times New Roman" w:hAnsi="Times New Roman"/>
          <w:b/>
          <w:sz w:val="20"/>
          <w:szCs w:val="20"/>
        </w:rPr>
        <w:t>4.3. Иные требования к отечности о выполнении муниципального задания</w:t>
      </w:r>
      <w:r w:rsidRPr="009E4D1B">
        <w:rPr>
          <w:rFonts w:ascii="Times New Roman" w:hAnsi="Times New Roman"/>
          <w:sz w:val="20"/>
          <w:szCs w:val="20"/>
        </w:rPr>
        <w:t xml:space="preserve"> </w:t>
      </w:r>
    </w:p>
    <w:p w:rsidR="00A03DFE" w:rsidRPr="009E4D1B" w:rsidRDefault="00A03DFE" w:rsidP="0096096D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9E4D1B">
        <w:rPr>
          <w:rFonts w:ascii="Times New Roman" w:hAnsi="Times New Roman" w:cs="Times New Roman"/>
        </w:rPr>
        <w:t>Представление пояснительной записки к отчету об исполнении муниципального задания с прогнозом достижения годовых значений показателей качества и объема оказания муниципальной услуги;</w:t>
      </w:r>
    </w:p>
    <w:p w:rsidR="00A03DFE" w:rsidRPr="009E4D1B" w:rsidRDefault="00A03DFE" w:rsidP="0096096D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 w:rsidRPr="009E4D1B">
        <w:rPr>
          <w:rFonts w:ascii="Times New Roman" w:hAnsi="Times New Roman"/>
          <w:sz w:val="20"/>
          <w:szCs w:val="20"/>
        </w:rPr>
        <w:t>Представление детальной информации о состоянии кредиторской задолженности, в том числе просроченной.</w:t>
      </w:r>
    </w:p>
    <w:p w:rsidR="00A03DFE" w:rsidRPr="00A900B4" w:rsidRDefault="00A03DFE" w:rsidP="0096096D">
      <w:pPr>
        <w:spacing w:after="0" w:line="240" w:lineRule="auto"/>
      </w:pPr>
      <w:r w:rsidRPr="009E4D1B">
        <w:rPr>
          <w:rFonts w:ascii="Times New Roman" w:hAnsi="Times New Roman"/>
          <w:b/>
          <w:sz w:val="20"/>
          <w:szCs w:val="20"/>
        </w:rPr>
        <w:t>5. Иная информация, необходимая для исполнения (контроля за исполнением) муниципального задания</w:t>
      </w:r>
    </w:p>
    <w:p w:rsidR="00A03DFE" w:rsidRDefault="00A03DFE" w:rsidP="00E66050"/>
    <w:p w:rsidR="00A03DFE" w:rsidRDefault="00A03DFE" w:rsidP="0096096D">
      <w:pPr>
        <w:ind w:firstLine="708"/>
        <w:jc w:val="center"/>
      </w:pPr>
      <w:r>
        <w:t>Директор                                                                                                                     С.В. Клименко</w:t>
      </w:r>
    </w:p>
    <w:p w:rsidR="00A03DFE" w:rsidRDefault="00A03DFE" w:rsidP="0096096D">
      <w:pPr>
        <w:ind w:firstLine="708"/>
        <w:jc w:val="center"/>
      </w:pPr>
    </w:p>
    <w:p w:rsidR="00A03DFE" w:rsidRDefault="00A03DFE" w:rsidP="0096096D">
      <w:pPr>
        <w:ind w:firstLine="708"/>
        <w:jc w:val="center"/>
      </w:pPr>
    </w:p>
    <w:p w:rsidR="00A03DFE" w:rsidRPr="004A7753" w:rsidRDefault="00A03DFE" w:rsidP="004A7753">
      <w:pPr>
        <w:pStyle w:val="ConsPlusNonformat"/>
        <w:rPr>
          <w:rFonts w:ascii="Times New Roman" w:hAnsi="Times New Roman"/>
          <w:b/>
          <w:bCs/>
        </w:rPr>
      </w:pPr>
      <w:r w:rsidRPr="004A7753">
        <w:rPr>
          <w:rFonts w:ascii="Times New Roman" w:hAnsi="Times New Roman"/>
          <w:b/>
          <w:bCs/>
        </w:rPr>
        <w:t xml:space="preserve">4.1. Форма отчета об исполнении муниципального задания </w:t>
      </w:r>
      <w:r>
        <w:rPr>
          <w:rFonts w:ascii="Times New Roman" w:hAnsi="Times New Roman"/>
          <w:b/>
          <w:bCs/>
        </w:rPr>
        <w:t>за 1 квартал 2019 г.</w:t>
      </w:r>
    </w:p>
    <w:tbl>
      <w:tblPr>
        <w:tblW w:w="15320" w:type="dxa"/>
        <w:tblInd w:w="-72" w:type="dxa"/>
        <w:tblLayout w:type="fixed"/>
        <w:tblLook w:val="00A0"/>
      </w:tblPr>
      <w:tblGrid>
        <w:gridCol w:w="2167"/>
        <w:gridCol w:w="1751"/>
        <w:gridCol w:w="515"/>
        <w:gridCol w:w="567"/>
        <w:gridCol w:w="1276"/>
        <w:gridCol w:w="708"/>
        <w:gridCol w:w="993"/>
        <w:gridCol w:w="708"/>
        <w:gridCol w:w="1560"/>
        <w:gridCol w:w="1797"/>
        <w:gridCol w:w="1313"/>
        <w:gridCol w:w="1339"/>
        <w:gridCol w:w="626"/>
      </w:tblGrid>
      <w:tr w:rsidR="00A03DFE" w:rsidRPr="004A7753" w:rsidTr="004A7753">
        <w:trPr>
          <w:cantSplit/>
          <w:trHeight w:val="2508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3DFE" w:rsidRPr="004A7753" w:rsidRDefault="00A03DFE" w:rsidP="004A7753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  <w:r w:rsidRPr="004A7753">
              <w:rPr>
                <w:rFonts w:ascii="Times New Roman" w:hAnsi="Times New Roman"/>
                <w:b/>
                <w:bCs/>
              </w:rPr>
              <w:t>Наименование</w:t>
            </w:r>
            <w:r w:rsidRPr="004A7753">
              <w:rPr>
                <w:rFonts w:ascii="Times New Roman" w:hAnsi="Times New Roman"/>
                <w:b/>
                <w:bCs/>
              </w:rPr>
              <w:br/>
              <w:t>учреждения, оказывающего услугу (выполняющего работу)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3DFE" w:rsidRPr="004A7753" w:rsidRDefault="00A03DFE" w:rsidP="004A7753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  <w:r w:rsidRPr="004A7753">
              <w:rPr>
                <w:rFonts w:ascii="Times New Roman" w:hAnsi="Times New Roman"/>
                <w:b/>
                <w:bCs/>
              </w:rPr>
              <w:t xml:space="preserve">Наименование оказываемой  услуги </w:t>
            </w:r>
            <w:r w:rsidRPr="004A7753">
              <w:rPr>
                <w:rFonts w:ascii="Times New Roman" w:hAnsi="Times New Roman"/>
                <w:b/>
                <w:bCs/>
              </w:rPr>
              <w:br/>
              <w:t>(выполняемой работы)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3DFE" w:rsidRPr="004A7753" w:rsidRDefault="00A03DFE" w:rsidP="004A7753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  <w:r w:rsidRPr="004A7753">
              <w:rPr>
                <w:rFonts w:ascii="Times New Roman" w:hAnsi="Times New Roman"/>
                <w:b/>
                <w:bCs/>
              </w:rPr>
              <w:t>Вариант оказания (выполнения)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3DFE" w:rsidRPr="004A7753" w:rsidRDefault="00A03DFE" w:rsidP="004A7753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  <w:r w:rsidRPr="004A7753">
              <w:rPr>
                <w:rFonts w:ascii="Times New Roman" w:hAnsi="Times New Roman"/>
                <w:b/>
                <w:bCs/>
              </w:rPr>
              <w:t xml:space="preserve">Показатель </w:t>
            </w:r>
            <w:r w:rsidRPr="004A7753">
              <w:rPr>
                <w:rFonts w:ascii="Times New Roman" w:hAnsi="Times New Roman"/>
                <w:b/>
                <w:bCs/>
              </w:rPr>
              <w:br/>
              <w:t>(качества, объема)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3DFE" w:rsidRPr="004A7753" w:rsidRDefault="00A03DFE" w:rsidP="004A7753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  <w:r w:rsidRPr="004A7753">
              <w:rPr>
                <w:rFonts w:ascii="Times New Roman" w:hAnsi="Times New Roman"/>
                <w:b/>
                <w:bCs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3DFE" w:rsidRPr="004A7753" w:rsidRDefault="00A03DFE" w:rsidP="004A7753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  <w:r w:rsidRPr="004A7753">
              <w:rPr>
                <w:rFonts w:ascii="Times New Roman" w:hAnsi="Times New Roman"/>
                <w:b/>
                <w:bCs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3DFE" w:rsidRPr="004A7753" w:rsidRDefault="00A03DFE" w:rsidP="004A7753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  <w:r w:rsidRPr="004A7753">
              <w:rPr>
                <w:rFonts w:ascii="Times New Roman" w:hAnsi="Times New Roman"/>
                <w:b/>
                <w:bCs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3DFE" w:rsidRPr="004A7753" w:rsidRDefault="00A03DFE" w:rsidP="004A7753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  <w:r w:rsidRPr="004A7753">
              <w:rPr>
                <w:rFonts w:ascii="Times New Roman" w:hAnsi="Times New Roman"/>
                <w:b/>
                <w:bCs/>
              </w:rPr>
              <w:t>Фактическое значение за отчетный финансовый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3DFE" w:rsidRPr="004A7753" w:rsidRDefault="00A03DFE" w:rsidP="004A7753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  <w:r w:rsidRPr="004A7753">
              <w:rPr>
                <w:rFonts w:ascii="Times New Roman" w:hAnsi="Times New Roman"/>
                <w:b/>
                <w:bCs/>
              </w:rPr>
              <w:t>Оценка выполнения районным муниципальным учреждением муниципального задания по каждому показателю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3DFE" w:rsidRPr="004A7753" w:rsidRDefault="00A03DFE" w:rsidP="004A7753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  <w:r w:rsidRPr="004A7753">
              <w:rPr>
                <w:rFonts w:ascii="Times New Roman" w:hAnsi="Times New Roman"/>
                <w:b/>
                <w:bCs/>
              </w:rPr>
              <w:t>Сводная оценка выполнения районными муниципальными учреждениями муниципального задания по показателям (качества, объема)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3DFE" w:rsidRPr="004A7753" w:rsidRDefault="00A03DFE" w:rsidP="004A7753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  <w:r w:rsidRPr="004A7753">
              <w:rPr>
                <w:rFonts w:ascii="Times New Roman" w:hAnsi="Times New Roman"/>
                <w:b/>
                <w:bCs/>
              </w:rPr>
              <w:t>Причины отклонения значений от запланированных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3DFE" w:rsidRPr="004A7753" w:rsidRDefault="00A03DFE" w:rsidP="004A7753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  <w:r w:rsidRPr="004A7753">
              <w:rPr>
                <w:rFonts w:ascii="Times New Roman" w:hAnsi="Times New Roman"/>
                <w:b/>
                <w:bCs/>
              </w:rPr>
              <w:t>Источник информации о фактическом значении показателя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3DFE" w:rsidRDefault="00A03DFE" w:rsidP="004A7753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4A7753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  <w:r w:rsidRPr="004A7753">
              <w:rPr>
                <w:rFonts w:ascii="Times New Roman" w:hAnsi="Times New Roman"/>
                <w:b/>
                <w:bCs/>
              </w:rPr>
              <w:t>Оценка итоговая</w:t>
            </w:r>
          </w:p>
        </w:tc>
      </w:tr>
      <w:tr w:rsidR="00A03DFE" w:rsidRPr="004A7753" w:rsidTr="004A7753">
        <w:trPr>
          <w:trHeight w:val="516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A03DFE" w:rsidRPr="004A7753" w:rsidRDefault="00A03DFE" w:rsidP="004A7753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  <w:r w:rsidRPr="004A7753">
              <w:rPr>
                <w:rFonts w:ascii="Times New Roman" w:hAnsi="Times New Roman"/>
                <w:b/>
                <w:bCs/>
              </w:rPr>
              <w:t>МБУК «Межпоселенческая централизованная клубная система» Пировского района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03DFE" w:rsidRPr="004A7753" w:rsidRDefault="00A03DFE" w:rsidP="004A7753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  <w:r w:rsidRPr="004A7753">
              <w:rPr>
                <w:rFonts w:ascii="Times New Roman" w:hAnsi="Times New Roman"/>
                <w:b/>
                <w:bCs/>
              </w:rPr>
              <w:t>Культурно массовые (иные зрелищные мероприятия)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03DFE" w:rsidRPr="004A7753" w:rsidRDefault="00A03DFE" w:rsidP="004A7753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DFE" w:rsidRPr="004A7753" w:rsidRDefault="00A03DFE" w:rsidP="004A7753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  <w:r w:rsidRPr="004A7753"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DFE" w:rsidRPr="004A7753" w:rsidRDefault="00A03DFE" w:rsidP="004A7753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  <w:r w:rsidRPr="004A7753">
              <w:rPr>
                <w:rFonts w:ascii="Times New Roman" w:hAnsi="Times New Roman"/>
                <w:b/>
                <w:bCs/>
              </w:rPr>
              <w:t xml:space="preserve"> Кол-во участников</w:t>
            </w:r>
          </w:p>
          <w:p w:rsidR="00A03DFE" w:rsidRPr="004A7753" w:rsidRDefault="00A03DFE" w:rsidP="004A7753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4A7753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4A7753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  <w:r w:rsidRPr="004A7753">
              <w:rPr>
                <w:rFonts w:ascii="Times New Roman" w:hAnsi="Times New Roman"/>
                <w:b/>
                <w:bCs/>
              </w:rPr>
              <w:t>Кол-во проведенных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DFE" w:rsidRPr="004A7753" w:rsidRDefault="00A03DFE" w:rsidP="004A7753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  <w:r w:rsidRPr="004A7753">
              <w:rPr>
                <w:rFonts w:ascii="Times New Roman" w:hAnsi="Times New Roman"/>
                <w:b/>
                <w:bCs/>
              </w:rPr>
              <w:t> Чел</w:t>
            </w:r>
          </w:p>
          <w:p w:rsidR="00A03DFE" w:rsidRPr="004A7753" w:rsidRDefault="00A03DFE" w:rsidP="004A7753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4A7753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4A7753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4A7753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  <w:r w:rsidRPr="004A7753">
              <w:rPr>
                <w:rFonts w:ascii="Times New Roman" w:hAnsi="Times New Roman"/>
                <w:b/>
                <w:bCs/>
              </w:rPr>
              <w:t>ед</w:t>
            </w:r>
          </w:p>
          <w:p w:rsidR="00A03DFE" w:rsidRPr="004A7753" w:rsidRDefault="00A03DFE" w:rsidP="004A7753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DFE" w:rsidRPr="004A7753" w:rsidRDefault="00A03DFE" w:rsidP="004A7753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  <w:r w:rsidRPr="004A7753">
              <w:rPr>
                <w:rFonts w:ascii="Times New Roman" w:hAnsi="Times New Roman"/>
                <w:b/>
                <w:bCs/>
              </w:rPr>
              <w:t> 61373</w:t>
            </w:r>
          </w:p>
          <w:p w:rsidR="00A03DFE" w:rsidRPr="004A7753" w:rsidRDefault="00A03DFE" w:rsidP="004A7753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4A7753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4A7753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4A7753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  <w:r w:rsidRPr="004A7753">
              <w:rPr>
                <w:rFonts w:ascii="Times New Roman" w:hAnsi="Times New Roman"/>
                <w:b/>
                <w:bCs/>
              </w:rPr>
              <w:t>494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DFE" w:rsidRPr="004A7753" w:rsidRDefault="00A03DFE" w:rsidP="004A7753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4A7753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4A7753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4A7753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4A7753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DFE" w:rsidRPr="004A7753" w:rsidRDefault="00A03DFE" w:rsidP="004A7753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  <w:r w:rsidRPr="004A7753">
              <w:rPr>
                <w:rFonts w:ascii="Times New Roman" w:hAnsi="Times New Roman"/>
                <w:b/>
                <w:bCs/>
              </w:rPr>
              <w:t> 100%</w:t>
            </w:r>
          </w:p>
          <w:p w:rsidR="00A03DFE" w:rsidRPr="004A7753" w:rsidRDefault="00A03DFE" w:rsidP="004A7753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4A7753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4A7753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4A7753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  <w:r w:rsidRPr="004A7753">
              <w:rPr>
                <w:rFonts w:ascii="Times New Roman" w:hAnsi="Times New Roman"/>
                <w:b/>
                <w:bCs/>
              </w:rPr>
              <w:t>100%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03DFE" w:rsidRDefault="00A03DFE" w:rsidP="004A7753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15343</w:t>
            </w:r>
          </w:p>
          <w:p w:rsidR="00A03DFE" w:rsidRDefault="00A03DFE" w:rsidP="004A7753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Default="00A03DFE" w:rsidP="004A7753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Default="00A03DFE" w:rsidP="004A7753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4A7753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DFE" w:rsidRPr="004A7753" w:rsidRDefault="00A03DFE" w:rsidP="004A7753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  <w:r w:rsidRPr="004A7753">
              <w:rPr>
                <w:rFonts w:ascii="Times New Roman" w:hAnsi="Times New Roman"/>
                <w:b/>
                <w:bCs/>
              </w:rPr>
              <w:t> 0%</w:t>
            </w:r>
          </w:p>
          <w:p w:rsidR="00A03DFE" w:rsidRPr="004A7753" w:rsidRDefault="00A03DFE" w:rsidP="004A7753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4A7753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4A7753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4A7753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  <w:r w:rsidRPr="004A7753">
              <w:rPr>
                <w:rFonts w:ascii="Times New Roman" w:hAnsi="Times New Roman"/>
                <w:b/>
                <w:bCs/>
              </w:rPr>
              <w:t>0%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DFE" w:rsidRPr="004A7753" w:rsidRDefault="00A03DFE" w:rsidP="004A7753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  <w:r w:rsidRPr="004A7753">
              <w:rPr>
                <w:rFonts w:ascii="Times New Roman" w:hAnsi="Times New Roman"/>
                <w:b/>
                <w:bCs/>
              </w:rPr>
              <w:t> Данные учреждения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03DFE" w:rsidRPr="004A7753" w:rsidRDefault="00A03DFE" w:rsidP="004A7753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  <w:r w:rsidRPr="004A7753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A03DFE" w:rsidRPr="004A7753" w:rsidTr="004A7753">
        <w:trPr>
          <w:trHeight w:val="680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A03DFE" w:rsidRPr="004A7753" w:rsidRDefault="00A03DFE" w:rsidP="004A7753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  <w:r w:rsidRPr="004A7753">
              <w:rPr>
                <w:rFonts w:ascii="Times New Roman" w:hAnsi="Times New Roman"/>
                <w:b/>
                <w:bCs/>
              </w:rPr>
              <w:t>МБУК «Межпоселенческая централизованная клубная система» Пировского района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03DFE" w:rsidRPr="004A7753" w:rsidRDefault="00A03DFE" w:rsidP="004A7753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  <w:r w:rsidRPr="004A7753">
              <w:rPr>
                <w:rFonts w:ascii="Times New Roman" w:hAnsi="Times New Roman"/>
                <w:b/>
                <w:bCs/>
              </w:rPr>
              <w:t>организация деятельности клубных формирований и формирование самодеятельного народного творчества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03DFE" w:rsidRPr="004A7753" w:rsidRDefault="00A03DFE" w:rsidP="004A7753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DFE" w:rsidRPr="004A7753" w:rsidRDefault="00A03DFE" w:rsidP="004A7753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  <w:r w:rsidRPr="004A7753"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DFE" w:rsidRPr="004A7753" w:rsidRDefault="00A03DFE" w:rsidP="004A7753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  <w:r w:rsidRPr="004A7753">
              <w:rPr>
                <w:rFonts w:ascii="Times New Roman" w:hAnsi="Times New Roman"/>
                <w:b/>
                <w:bCs/>
              </w:rPr>
              <w:t>Кол-во клубных формирований</w:t>
            </w:r>
          </w:p>
          <w:p w:rsidR="00A03DFE" w:rsidRPr="004A7753" w:rsidRDefault="00A03DFE" w:rsidP="004A7753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4A7753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4A7753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4A7753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4A7753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4A7753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  <w:r w:rsidRPr="004A7753">
              <w:rPr>
                <w:rFonts w:ascii="Times New Roman" w:hAnsi="Times New Roman"/>
                <w:b/>
                <w:bCs/>
              </w:rPr>
              <w:t>Число уч-ков клубных формирований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DFE" w:rsidRPr="004A7753" w:rsidRDefault="00A03DFE" w:rsidP="004A7753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  <w:r w:rsidRPr="004A7753">
              <w:rPr>
                <w:rFonts w:ascii="Times New Roman" w:hAnsi="Times New Roman"/>
                <w:b/>
                <w:bCs/>
              </w:rPr>
              <w:t>Ед</w:t>
            </w:r>
          </w:p>
          <w:p w:rsidR="00A03DFE" w:rsidRPr="004A7753" w:rsidRDefault="00A03DFE" w:rsidP="004A7753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4A7753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4A7753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4A7753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4A7753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4A7753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4A7753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  <w:r w:rsidRPr="004A7753">
              <w:rPr>
                <w:rFonts w:ascii="Times New Roman" w:hAnsi="Times New Roman"/>
                <w:b/>
                <w:bCs/>
              </w:rPr>
              <w:t>чел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DFE" w:rsidRPr="004A7753" w:rsidRDefault="00A03DFE" w:rsidP="004A7753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  <w:r w:rsidRPr="004A7753">
              <w:rPr>
                <w:rFonts w:ascii="Times New Roman" w:hAnsi="Times New Roman"/>
                <w:b/>
                <w:bCs/>
              </w:rPr>
              <w:t>135</w:t>
            </w:r>
          </w:p>
          <w:p w:rsidR="00A03DFE" w:rsidRPr="004A7753" w:rsidRDefault="00A03DFE" w:rsidP="004A7753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4A7753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4A7753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4A7753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4A7753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4A7753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4A7753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4A7753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  <w:r w:rsidRPr="004A7753">
              <w:rPr>
                <w:rFonts w:ascii="Times New Roman" w:hAnsi="Times New Roman"/>
                <w:b/>
                <w:bCs/>
              </w:rPr>
              <w:t>979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DFE" w:rsidRPr="004A7753" w:rsidRDefault="00A03DFE" w:rsidP="004A7753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4A7753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4A7753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4A7753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4A7753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4A7753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4A7753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4A7753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DFE" w:rsidRPr="004A7753" w:rsidRDefault="00A03DFE" w:rsidP="004A7753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  <w:r w:rsidRPr="004A7753">
              <w:rPr>
                <w:rFonts w:ascii="Times New Roman" w:hAnsi="Times New Roman"/>
                <w:b/>
                <w:bCs/>
              </w:rPr>
              <w:t> 100%</w:t>
            </w:r>
          </w:p>
          <w:p w:rsidR="00A03DFE" w:rsidRPr="004A7753" w:rsidRDefault="00A03DFE" w:rsidP="004A7753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4A7753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4A7753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4A7753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4A7753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4A7753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4A7753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4A7753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  <w:r w:rsidRPr="004A7753">
              <w:rPr>
                <w:rFonts w:ascii="Times New Roman" w:hAnsi="Times New Roman"/>
                <w:b/>
                <w:bCs/>
              </w:rPr>
              <w:t>100%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03DFE" w:rsidRDefault="00A03DFE" w:rsidP="004A7753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  <w:r w:rsidRPr="004A7753">
              <w:rPr>
                <w:rFonts w:ascii="Times New Roman" w:hAnsi="Times New Roman"/>
                <w:b/>
                <w:bCs/>
              </w:rPr>
              <w:t> </w:t>
            </w:r>
            <w:r>
              <w:rPr>
                <w:rFonts w:ascii="Times New Roman" w:hAnsi="Times New Roman"/>
                <w:b/>
                <w:bCs/>
              </w:rPr>
              <w:t>135</w:t>
            </w:r>
          </w:p>
          <w:p w:rsidR="00A03DFE" w:rsidRDefault="00A03DFE" w:rsidP="004A7753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Default="00A03DFE" w:rsidP="004A7753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Default="00A03DFE" w:rsidP="004A7753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Default="00A03DFE" w:rsidP="004A7753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Default="00A03DFE" w:rsidP="004A7753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Default="00A03DFE" w:rsidP="004A7753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Default="00A03DFE" w:rsidP="004A7753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Default="00A03DFE" w:rsidP="004A7753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4A7753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979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DFE" w:rsidRPr="004A7753" w:rsidRDefault="00A03DFE" w:rsidP="004A7753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  <w:r w:rsidRPr="004A7753">
              <w:rPr>
                <w:rFonts w:ascii="Times New Roman" w:hAnsi="Times New Roman"/>
                <w:b/>
                <w:bCs/>
              </w:rPr>
              <w:t> </w:t>
            </w:r>
          </w:p>
          <w:p w:rsidR="00A03DFE" w:rsidRPr="004A7753" w:rsidRDefault="00A03DFE" w:rsidP="004A7753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4A7753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  <w:r w:rsidRPr="004A7753">
              <w:rPr>
                <w:rFonts w:ascii="Times New Roman" w:hAnsi="Times New Roman"/>
                <w:b/>
                <w:bCs/>
              </w:rPr>
              <w:t>0%</w:t>
            </w:r>
          </w:p>
          <w:p w:rsidR="00A03DFE" w:rsidRPr="004A7753" w:rsidRDefault="00A03DFE" w:rsidP="004A7753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4A7753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4A7753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4A7753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4A7753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4A7753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4A7753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4A7753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  <w:r w:rsidRPr="004A7753">
              <w:rPr>
                <w:rFonts w:ascii="Times New Roman" w:hAnsi="Times New Roman"/>
                <w:b/>
                <w:bCs/>
              </w:rPr>
              <w:t>0%</w:t>
            </w:r>
          </w:p>
          <w:p w:rsidR="00A03DFE" w:rsidRPr="004A7753" w:rsidRDefault="00A03DFE" w:rsidP="004A7753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DFE" w:rsidRPr="004A7753" w:rsidRDefault="00A03DFE" w:rsidP="004A7753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  <w:r w:rsidRPr="004A7753">
              <w:rPr>
                <w:rFonts w:ascii="Times New Roman" w:hAnsi="Times New Roman"/>
                <w:b/>
                <w:bCs/>
              </w:rPr>
              <w:t> Данные учреждения</w:t>
            </w: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3DFE" w:rsidRPr="004A7753" w:rsidRDefault="00A03DFE" w:rsidP="004A7753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:rsidR="00A03DFE" w:rsidRPr="004A7753" w:rsidRDefault="00A03DFE" w:rsidP="004A7753">
      <w:pPr>
        <w:pStyle w:val="ConsPlusNonformat"/>
        <w:jc w:val="both"/>
        <w:rPr>
          <w:rFonts w:ascii="Times New Roman" w:hAnsi="Times New Roman"/>
          <w:b/>
          <w:bCs/>
        </w:rPr>
      </w:pPr>
    </w:p>
    <w:p w:rsidR="00A03DFE" w:rsidRDefault="00A03DFE" w:rsidP="004A7753">
      <w:pPr>
        <w:pStyle w:val="ConsPlusNonformat"/>
        <w:jc w:val="both"/>
        <w:rPr>
          <w:rFonts w:ascii="Times New Roman" w:hAnsi="Times New Roman"/>
          <w:b/>
          <w:bCs/>
        </w:rPr>
      </w:pPr>
      <w:r w:rsidRPr="004A7753">
        <w:rPr>
          <w:rFonts w:ascii="Times New Roman" w:hAnsi="Times New Roman"/>
          <w:b/>
          <w:bCs/>
        </w:rPr>
        <w:t xml:space="preserve"> </w:t>
      </w:r>
    </w:p>
    <w:p w:rsidR="00A03DFE" w:rsidRDefault="00A03DFE" w:rsidP="004A7753">
      <w:pPr>
        <w:pStyle w:val="ConsPlusNonformat"/>
        <w:jc w:val="both"/>
        <w:rPr>
          <w:rFonts w:ascii="Times New Roman" w:hAnsi="Times New Roman"/>
          <w:b/>
          <w:bCs/>
        </w:rPr>
      </w:pPr>
    </w:p>
    <w:p w:rsidR="00A03DFE" w:rsidRPr="004A7753" w:rsidRDefault="00A03DFE" w:rsidP="004A7753">
      <w:pPr>
        <w:pStyle w:val="ConsPlusNonformat"/>
        <w:jc w:val="both"/>
        <w:rPr>
          <w:rFonts w:ascii="Times New Roman" w:hAnsi="Times New Roman"/>
          <w:b/>
          <w:bCs/>
        </w:rPr>
      </w:pPr>
    </w:p>
    <w:p w:rsidR="00A03DFE" w:rsidRPr="004A7753" w:rsidRDefault="00A03DFE" w:rsidP="004A7753">
      <w:pPr>
        <w:pStyle w:val="ConsPlusNonformat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</w:t>
      </w:r>
      <w:r w:rsidRPr="004A7753">
        <w:rPr>
          <w:rFonts w:ascii="Times New Roman" w:hAnsi="Times New Roman"/>
          <w:b/>
          <w:bCs/>
        </w:rPr>
        <w:t>Директор                                                                                                                     С.В. Клименко</w:t>
      </w:r>
    </w:p>
    <w:p w:rsidR="00A03DFE" w:rsidRDefault="00A03DFE" w:rsidP="003C2B6D">
      <w:pPr>
        <w:pStyle w:val="ConsPlusNonformat"/>
        <w:jc w:val="both"/>
        <w:rPr>
          <w:rFonts w:ascii="Times New Roman" w:hAnsi="Times New Roman" w:cs="Times New Roman"/>
          <w:b/>
          <w:bCs/>
        </w:rPr>
      </w:pPr>
    </w:p>
    <w:p w:rsidR="00A03DFE" w:rsidRDefault="00A03DFE" w:rsidP="003C2B6D">
      <w:pPr>
        <w:pStyle w:val="ConsPlusNonformat"/>
        <w:jc w:val="both"/>
        <w:rPr>
          <w:rFonts w:ascii="Times New Roman" w:hAnsi="Times New Roman" w:cs="Times New Roman"/>
          <w:b/>
          <w:bCs/>
        </w:rPr>
      </w:pPr>
    </w:p>
    <w:p w:rsidR="00A03DFE" w:rsidRDefault="00A03DFE" w:rsidP="003C2B6D">
      <w:pPr>
        <w:pStyle w:val="ConsPlusNonformat"/>
        <w:jc w:val="both"/>
        <w:rPr>
          <w:rFonts w:ascii="Times New Roman" w:hAnsi="Times New Roman" w:cs="Times New Roman"/>
          <w:b/>
          <w:bCs/>
        </w:rPr>
      </w:pPr>
    </w:p>
    <w:p w:rsidR="00A03DFE" w:rsidRDefault="00A03DFE" w:rsidP="003C2B6D">
      <w:pPr>
        <w:pStyle w:val="ConsPlusNonformat"/>
        <w:jc w:val="both"/>
        <w:rPr>
          <w:rFonts w:ascii="Times New Roman" w:hAnsi="Times New Roman" w:cs="Times New Roman"/>
          <w:b/>
          <w:bCs/>
        </w:rPr>
      </w:pPr>
    </w:p>
    <w:p w:rsidR="00A03DFE" w:rsidRDefault="00A03DFE" w:rsidP="003C2B6D">
      <w:pPr>
        <w:pStyle w:val="ConsPlusNonformat"/>
        <w:jc w:val="both"/>
        <w:rPr>
          <w:rFonts w:ascii="Times New Roman" w:hAnsi="Times New Roman" w:cs="Times New Roman"/>
          <w:b/>
          <w:bCs/>
        </w:rPr>
      </w:pPr>
    </w:p>
    <w:p w:rsidR="00A03DFE" w:rsidRDefault="00A03DFE" w:rsidP="003C2B6D">
      <w:pPr>
        <w:pStyle w:val="ConsPlusNonformat"/>
        <w:jc w:val="both"/>
        <w:rPr>
          <w:rFonts w:ascii="Times New Roman" w:hAnsi="Times New Roman" w:cs="Times New Roman"/>
          <w:b/>
          <w:bCs/>
        </w:rPr>
      </w:pPr>
    </w:p>
    <w:p w:rsidR="00A03DFE" w:rsidRDefault="00A03DFE" w:rsidP="003C2B6D">
      <w:pPr>
        <w:pStyle w:val="ConsPlusNonformat"/>
        <w:jc w:val="both"/>
        <w:rPr>
          <w:rFonts w:ascii="Times New Roman" w:hAnsi="Times New Roman" w:cs="Times New Roman"/>
          <w:b/>
          <w:bCs/>
        </w:rPr>
      </w:pPr>
    </w:p>
    <w:p w:rsidR="00A03DFE" w:rsidRPr="004A7753" w:rsidRDefault="00A03DFE" w:rsidP="00EA77EC">
      <w:pPr>
        <w:pStyle w:val="ConsPlusNonformat"/>
        <w:rPr>
          <w:rFonts w:ascii="Times New Roman" w:hAnsi="Times New Roman"/>
          <w:b/>
          <w:bCs/>
        </w:rPr>
      </w:pPr>
      <w:r w:rsidRPr="004A7753">
        <w:rPr>
          <w:rFonts w:ascii="Times New Roman" w:hAnsi="Times New Roman"/>
          <w:b/>
          <w:bCs/>
        </w:rPr>
        <w:t xml:space="preserve">4.1. Форма отчета об исполнении муниципального задания </w:t>
      </w:r>
      <w:r>
        <w:rPr>
          <w:rFonts w:ascii="Times New Roman" w:hAnsi="Times New Roman"/>
          <w:b/>
          <w:bCs/>
        </w:rPr>
        <w:t>за 2 квартал 2019 г.</w:t>
      </w:r>
    </w:p>
    <w:tbl>
      <w:tblPr>
        <w:tblW w:w="15320" w:type="dxa"/>
        <w:tblInd w:w="-72" w:type="dxa"/>
        <w:tblLayout w:type="fixed"/>
        <w:tblLook w:val="00A0"/>
      </w:tblPr>
      <w:tblGrid>
        <w:gridCol w:w="2167"/>
        <w:gridCol w:w="1751"/>
        <w:gridCol w:w="515"/>
        <w:gridCol w:w="567"/>
        <w:gridCol w:w="1276"/>
        <w:gridCol w:w="708"/>
        <w:gridCol w:w="993"/>
        <w:gridCol w:w="708"/>
        <w:gridCol w:w="1560"/>
        <w:gridCol w:w="1797"/>
        <w:gridCol w:w="1313"/>
        <w:gridCol w:w="1339"/>
        <w:gridCol w:w="626"/>
      </w:tblGrid>
      <w:tr w:rsidR="00A03DFE" w:rsidRPr="004A7753" w:rsidTr="006114E6">
        <w:trPr>
          <w:cantSplit/>
          <w:trHeight w:val="2508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3DFE" w:rsidRPr="004A7753" w:rsidRDefault="00A03DFE" w:rsidP="006114E6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  <w:r w:rsidRPr="004A7753">
              <w:rPr>
                <w:rFonts w:ascii="Times New Roman" w:hAnsi="Times New Roman"/>
                <w:b/>
                <w:bCs/>
              </w:rPr>
              <w:t>Наименование</w:t>
            </w:r>
            <w:r w:rsidRPr="004A7753">
              <w:rPr>
                <w:rFonts w:ascii="Times New Roman" w:hAnsi="Times New Roman"/>
                <w:b/>
                <w:bCs/>
              </w:rPr>
              <w:br/>
              <w:t>учреждения, оказывающего услугу (выполняющего работу)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3DFE" w:rsidRPr="004A7753" w:rsidRDefault="00A03DFE" w:rsidP="006114E6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  <w:r w:rsidRPr="004A7753">
              <w:rPr>
                <w:rFonts w:ascii="Times New Roman" w:hAnsi="Times New Roman"/>
                <w:b/>
                <w:bCs/>
              </w:rPr>
              <w:t xml:space="preserve">Наименование оказываемой  услуги </w:t>
            </w:r>
            <w:r w:rsidRPr="004A7753">
              <w:rPr>
                <w:rFonts w:ascii="Times New Roman" w:hAnsi="Times New Roman"/>
                <w:b/>
                <w:bCs/>
              </w:rPr>
              <w:br/>
              <w:t>(выполняемой работы)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3DFE" w:rsidRPr="004A7753" w:rsidRDefault="00A03DFE" w:rsidP="006114E6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  <w:r w:rsidRPr="004A7753">
              <w:rPr>
                <w:rFonts w:ascii="Times New Roman" w:hAnsi="Times New Roman"/>
                <w:b/>
                <w:bCs/>
              </w:rPr>
              <w:t>Вариант оказания (выполнения)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3DFE" w:rsidRPr="004A7753" w:rsidRDefault="00A03DFE" w:rsidP="006114E6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  <w:r w:rsidRPr="004A7753">
              <w:rPr>
                <w:rFonts w:ascii="Times New Roman" w:hAnsi="Times New Roman"/>
                <w:b/>
                <w:bCs/>
              </w:rPr>
              <w:t xml:space="preserve">Показатель </w:t>
            </w:r>
            <w:r w:rsidRPr="004A7753">
              <w:rPr>
                <w:rFonts w:ascii="Times New Roman" w:hAnsi="Times New Roman"/>
                <w:b/>
                <w:bCs/>
              </w:rPr>
              <w:br/>
              <w:t>(качества, объема)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3DFE" w:rsidRPr="004A7753" w:rsidRDefault="00A03DFE" w:rsidP="006114E6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  <w:r w:rsidRPr="004A7753">
              <w:rPr>
                <w:rFonts w:ascii="Times New Roman" w:hAnsi="Times New Roman"/>
                <w:b/>
                <w:bCs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3DFE" w:rsidRPr="004A7753" w:rsidRDefault="00A03DFE" w:rsidP="006114E6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  <w:r w:rsidRPr="004A7753">
              <w:rPr>
                <w:rFonts w:ascii="Times New Roman" w:hAnsi="Times New Roman"/>
                <w:b/>
                <w:bCs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3DFE" w:rsidRPr="004A7753" w:rsidRDefault="00A03DFE" w:rsidP="006114E6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  <w:r w:rsidRPr="004A7753">
              <w:rPr>
                <w:rFonts w:ascii="Times New Roman" w:hAnsi="Times New Roman"/>
                <w:b/>
                <w:bCs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3DFE" w:rsidRPr="004A7753" w:rsidRDefault="00A03DFE" w:rsidP="006114E6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  <w:r w:rsidRPr="004A7753">
              <w:rPr>
                <w:rFonts w:ascii="Times New Roman" w:hAnsi="Times New Roman"/>
                <w:b/>
                <w:bCs/>
              </w:rPr>
              <w:t>Фактическое значение за отчетный финансовый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3DFE" w:rsidRPr="004A7753" w:rsidRDefault="00A03DFE" w:rsidP="006114E6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  <w:r w:rsidRPr="004A7753">
              <w:rPr>
                <w:rFonts w:ascii="Times New Roman" w:hAnsi="Times New Roman"/>
                <w:b/>
                <w:bCs/>
              </w:rPr>
              <w:t>Оценка выполнения районным муниципальным учреждением муниципального задания по каждому показателю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3DFE" w:rsidRPr="004A7753" w:rsidRDefault="00A03DFE" w:rsidP="006114E6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  <w:r w:rsidRPr="004A7753">
              <w:rPr>
                <w:rFonts w:ascii="Times New Roman" w:hAnsi="Times New Roman"/>
                <w:b/>
                <w:bCs/>
              </w:rPr>
              <w:t>Сводная оценка выполнения районными муниципальными учреждениями муниципального задания по показателям (качества, объема)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3DFE" w:rsidRPr="004A7753" w:rsidRDefault="00A03DFE" w:rsidP="006114E6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  <w:r w:rsidRPr="004A7753">
              <w:rPr>
                <w:rFonts w:ascii="Times New Roman" w:hAnsi="Times New Roman"/>
                <w:b/>
                <w:bCs/>
              </w:rPr>
              <w:t>Причины отклонения значений от запланированных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3DFE" w:rsidRPr="004A7753" w:rsidRDefault="00A03DFE" w:rsidP="006114E6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  <w:r w:rsidRPr="004A7753">
              <w:rPr>
                <w:rFonts w:ascii="Times New Roman" w:hAnsi="Times New Roman"/>
                <w:b/>
                <w:bCs/>
              </w:rPr>
              <w:t>Источник информации о фактическом значении показателя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3DFE" w:rsidRDefault="00A03DFE" w:rsidP="006114E6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6114E6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  <w:r w:rsidRPr="004A7753">
              <w:rPr>
                <w:rFonts w:ascii="Times New Roman" w:hAnsi="Times New Roman"/>
                <w:b/>
                <w:bCs/>
              </w:rPr>
              <w:t>Оценка итоговая</w:t>
            </w:r>
          </w:p>
        </w:tc>
      </w:tr>
      <w:tr w:rsidR="00A03DFE" w:rsidRPr="004A7753" w:rsidTr="006114E6">
        <w:trPr>
          <w:trHeight w:val="516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A03DFE" w:rsidRPr="004A7753" w:rsidRDefault="00A03DFE" w:rsidP="006114E6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  <w:r w:rsidRPr="004A7753">
              <w:rPr>
                <w:rFonts w:ascii="Times New Roman" w:hAnsi="Times New Roman"/>
                <w:b/>
                <w:bCs/>
              </w:rPr>
              <w:t>МБУК «Межпоселенческая централизованная клубная система» Пировского района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03DFE" w:rsidRPr="004A7753" w:rsidRDefault="00A03DFE" w:rsidP="006114E6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  <w:r w:rsidRPr="004A7753">
              <w:rPr>
                <w:rFonts w:ascii="Times New Roman" w:hAnsi="Times New Roman"/>
                <w:b/>
                <w:bCs/>
              </w:rPr>
              <w:t>Культурно массовые (иные зрелищные мероприятия)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03DFE" w:rsidRPr="004A7753" w:rsidRDefault="00A03DFE" w:rsidP="006114E6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DFE" w:rsidRPr="004A7753" w:rsidRDefault="00A03DFE" w:rsidP="006114E6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  <w:r w:rsidRPr="004A7753"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DFE" w:rsidRPr="004A7753" w:rsidRDefault="00A03DFE" w:rsidP="006114E6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  <w:r w:rsidRPr="004A7753">
              <w:rPr>
                <w:rFonts w:ascii="Times New Roman" w:hAnsi="Times New Roman"/>
                <w:b/>
                <w:bCs/>
              </w:rPr>
              <w:t xml:space="preserve"> Кол-во участников</w:t>
            </w:r>
          </w:p>
          <w:p w:rsidR="00A03DFE" w:rsidRPr="004A7753" w:rsidRDefault="00A03DFE" w:rsidP="006114E6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6114E6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6114E6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  <w:r w:rsidRPr="004A7753">
              <w:rPr>
                <w:rFonts w:ascii="Times New Roman" w:hAnsi="Times New Roman"/>
                <w:b/>
                <w:bCs/>
              </w:rPr>
              <w:t>Кол-во проведенных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DFE" w:rsidRPr="004A7753" w:rsidRDefault="00A03DFE" w:rsidP="006114E6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  <w:r w:rsidRPr="004A7753">
              <w:rPr>
                <w:rFonts w:ascii="Times New Roman" w:hAnsi="Times New Roman"/>
                <w:b/>
                <w:bCs/>
              </w:rPr>
              <w:t> Чел</w:t>
            </w:r>
          </w:p>
          <w:p w:rsidR="00A03DFE" w:rsidRPr="004A7753" w:rsidRDefault="00A03DFE" w:rsidP="006114E6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6114E6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6114E6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6114E6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  <w:r w:rsidRPr="004A7753">
              <w:rPr>
                <w:rFonts w:ascii="Times New Roman" w:hAnsi="Times New Roman"/>
                <w:b/>
                <w:bCs/>
              </w:rPr>
              <w:t>ед</w:t>
            </w:r>
          </w:p>
          <w:p w:rsidR="00A03DFE" w:rsidRPr="004A7753" w:rsidRDefault="00A03DFE" w:rsidP="006114E6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DFE" w:rsidRPr="004A7753" w:rsidRDefault="00A03DFE" w:rsidP="006114E6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  <w:r w:rsidRPr="004A7753">
              <w:rPr>
                <w:rFonts w:ascii="Times New Roman" w:hAnsi="Times New Roman"/>
                <w:b/>
                <w:bCs/>
              </w:rPr>
              <w:t> 61373</w:t>
            </w:r>
            <w:bookmarkStart w:id="0" w:name="_GoBack"/>
            <w:bookmarkEnd w:id="0"/>
          </w:p>
          <w:p w:rsidR="00A03DFE" w:rsidRPr="004A7753" w:rsidRDefault="00A03DFE" w:rsidP="006114E6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6114E6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6114E6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6114E6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  <w:r w:rsidRPr="004A7753">
              <w:rPr>
                <w:rFonts w:ascii="Times New Roman" w:hAnsi="Times New Roman"/>
                <w:b/>
                <w:bCs/>
              </w:rPr>
              <w:t>494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DFE" w:rsidRPr="004A7753" w:rsidRDefault="00A03DFE" w:rsidP="006114E6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6114E6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6114E6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6114E6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6114E6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DFE" w:rsidRPr="004A7753" w:rsidRDefault="00A03DFE" w:rsidP="006114E6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  <w:r w:rsidRPr="004A7753">
              <w:rPr>
                <w:rFonts w:ascii="Times New Roman" w:hAnsi="Times New Roman"/>
                <w:b/>
                <w:bCs/>
              </w:rPr>
              <w:t> 100%</w:t>
            </w:r>
          </w:p>
          <w:p w:rsidR="00A03DFE" w:rsidRPr="004A7753" w:rsidRDefault="00A03DFE" w:rsidP="006114E6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6114E6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6114E6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6114E6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  <w:r w:rsidRPr="004A7753">
              <w:rPr>
                <w:rFonts w:ascii="Times New Roman" w:hAnsi="Times New Roman"/>
                <w:b/>
                <w:bCs/>
              </w:rPr>
              <w:t>100%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03DFE" w:rsidRDefault="00A03DFE" w:rsidP="006114E6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15344</w:t>
            </w:r>
          </w:p>
          <w:p w:rsidR="00A03DFE" w:rsidRDefault="00A03DFE" w:rsidP="006114E6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Default="00A03DFE" w:rsidP="006114E6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Default="00A03DFE" w:rsidP="006114E6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6114E6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DFE" w:rsidRPr="004A7753" w:rsidRDefault="00A03DFE" w:rsidP="006114E6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  <w:r w:rsidRPr="004A7753">
              <w:rPr>
                <w:rFonts w:ascii="Times New Roman" w:hAnsi="Times New Roman"/>
                <w:b/>
                <w:bCs/>
              </w:rPr>
              <w:t> 0%</w:t>
            </w:r>
          </w:p>
          <w:p w:rsidR="00A03DFE" w:rsidRPr="004A7753" w:rsidRDefault="00A03DFE" w:rsidP="006114E6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6114E6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6114E6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6114E6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  <w:r w:rsidRPr="004A7753">
              <w:rPr>
                <w:rFonts w:ascii="Times New Roman" w:hAnsi="Times New Roman"/>
                <w:b/>
                <w:bCs/>
              </w:rPr>
              <w:t>0%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DFE" w:rsidRPr="004A7753" w:rsidRDefault="00A03DFE" w:rsidP="006114E6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  <w:r w:rsidRPr="004A7753">
              <w:rPr>
                <w:rFonts w:ascii="Times New Roman" w:hAnsi="Times New Roman"/>
                <w:b/>
                <w:bCs/>
              </w:rPr>
              <w:t> Данные учреждения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03DFE" w:rsidRPr="004A7753" w:rsidRDefault="00A03DFE" w:rsidP="006114E6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  <w:r w:rsidRPr="004A7753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A03DFE" w:rsidRPr="004A7753" w:rsidTr="006114E6">
        <w:trPr>
          <w:trHeight w:val="680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A03DFE" w:rsidRPr="004A7753" w:rsidRDefault="00A03DFE" w:rsidP="006114E6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  <w:r w:rsidRPr="004A7753">
              <w:rPr>
                <w:rFonts w:ascii="Times New Roman" w:hAnsi="Times New Roman"/>
                <w:b/>
                <w:bCs/>
              </w:rPr>
              <w:t>МБУК «Межпоселенческая централизованная клубная система» Пировского района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03DFE" w:rsidRPr="004A7753" w:rsidRDefault="00A03DFE" w:rsidP="006114E6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  <w:r w:rsidRPr="004A7753">
              <w:rPr>
                <w:rFonts w:ascii="Times New Roman" w:hAnsi="Times New Roman"/>
                <w:b/>
                <w:bCs/>
              </w:rPr>
              <w:t>организация деятельности клубных формирований и формирование самодеятельного народного творчества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03DFE" w:rsidRPr="004A7753" w:rsidRDefault="00A03DFE" w:rsidP="006114E6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DFE" w:rsidRPr="004A7753" w:rsidRDefault="00A03DFE" w:rsidP="006114E6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  <w:r w:rsidRPr="004A7753"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DFE" w:rsidRPr="004A7753" w:rsidRDefault="00A03DFE" w:rsidP="006114E6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  <w:r w:rsidRPr="004A7753">
              <w:rPr>
                <w:rFonts w:ascii="Times New Roman" w:hAnsi="Times New Roman"/>
                <w:b/>
                <w:bCs/>
              </w:rPr>
              <w:t>Кол-во клубных формирований</w:t>
            </w:r>
          </w:p>
          <w:p w:rsidR="00A03DFE" w:rsidRPr="004A7753" w:rsidRDefault="00A03DFE" w:rsidP="006114E6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6114E6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6114E6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6114E6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6114E6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6114E6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  <w:r w:rsidRPr="004A7753">
              <w:rPr>
                <w:rFonts w:ascii="Times New Roman" w:hAnsi="Times New Roman"/>
                <w:b/>
                <w:bCs/>
              </w:rPr>
              <w:t>Число уч-ков клубных формирований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DFE" w:rsidRPr="004A7753" w:rsidRDefault="00A03DFE" w:rsidP="006114E6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  <w:r w:rsidRPr="004A7753">
              <w:rPr>
                <w:rFonts w:ascii="Times New Roman" w:hAnsi="Times New Roman"/>
                <w:b/>
                <w:bCs/>
              </w:rPr>
              <w:t>Ед</w:t>
            </w:r>
          </w:p>
          <w:p w:rsidR="00A03DFE" w:rsidRPr="004A7753" w:rsidRDefault="00A03DFE" w:rsidP="006114E6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6114E6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6114E6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6114E6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6114E6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6114E6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6114E6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  <w:r w:rsidRPr="004A7753">
              <w:rPr>
                <w:rFonts w:ascii="Times New Roman" w:hAnsi="Times New Roman"/>
                <w:b/>
                <w:bCs/>
              </w:rPr>
              <w:t>чел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DFE" w:rsidRPr="004A7753" w:rsidRDefault="00A03DFE" w:rsidP="006114E6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  <w:r w:rsidRPr="004A7753">
              <w:rPr>
                <w:rFonts w:ascii="Times New Roman" w:hAnsi="Times New Roman"/>
                <w:b/>
                <w:bCs/>
              </w:rPr>
              <w:t>135</w:t>
            </w:r>
          </w:p>
          <w:p w:rsidR="00A03DFE" w:rsidRPr="004A7753" w:rsidRDefault="00A03DFE" w:rsidP="006114E6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6114E6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6114E6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6114E6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6114E6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6114E6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6114E6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6114E6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  <w:r w:rsidRPr="004A7753">
              <w:rPr>
                <w:rFonts w:ascii="Times New Roman" w:hAnsi="Times New Roman"/>
                <w:b/>
                <w:bCs/>
              </w:rPr>
              <w:t>979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DFE" w:rsidRPr="004A7753" w:rsidRDefault="00A03DFE" w:rsidP="006114E6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6114E6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6114E6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6114E6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6114E6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6114E6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6114E6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6114E6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DFE" w:rsidRPr="004A7753" w:rsidRDefault="00A03DFE" w:rsidP="006114E6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  <w:r w:rsidRPr="004A7753">
              <w:rPr>
                <w:rFonts w:ascii="Times New Roman" w:hAnsi="Times New Roman"/>
                <w:b/>
                <w:bCs/>
              </w:rPr>
              <w:t> 100%</w:t>
            </w:r>
          </w:p>
          <w:p w:rsidR="00A03DFE" w:rsidRPr="004A7753" w:rsidRDefault="00A03DFE" w:rsidP="006114E6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6114E6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6114E6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6114E6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6114E6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6114E6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6114E6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6114E6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  <w:r w:rsidRPr="004A7753">
              <w:rPr>
                <w:rFonts w:ascii="Times New Roman" w:hAnsi="Times New Roman"/>
                <w:b/>
                <w:bCs/>
              </w:rPr>
              <w:t>100%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03DFE" w:rsidRDefault="00A03DFE" w:rsidP="006114E6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  <w:r w:rsidRPr="004A7753">
              <w:rPr>
                <w:rFonts w:ascii="Times New Roman" w:hAnsi="Times New Roman"/>
                <w:b/>
                <w:bCs/>
              </w:rPr>
              <w:t> </w:t>
            </w:r>
            <w:r>
              <w:rPr>
                <w:rFonts w:ascii="Times New Roman" w:hAnsi="Times New Roman"/>
                <w:b/>
                <w:bCs/>
              </w:rPr>
              <w:t>135</w:t>
            </w:r>
          </w:p>
          <w:p w:rsidR="00A03DFE" w:rsidRDefault="00A03DFE" w:rsidP="006114E6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Default="00A03DFE" w:rsidP="006114E6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Default="00A03DFE" w:rsidP="006114E6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Default="00A03DFE" w:rsidP="006114E6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Default="00A03DFE" w:rsidP="006114E6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Default="00A03DFE" w:rsidP="006114E6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Default="00A03DFE" w:rsidP="006114E6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Default="00A03DFE" w:rsidP="006114E6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6114E6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979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DFE" w:rsidRPr="004A7753" w:rsidRDefault="00A03DFE" w:rsidP="006114E6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  <w:r w:rsidRPr="004A7753">
              <w:rPr>
                <w:rFonts w:ascii="Times New Roman" w:hAnsi="Times New Roman"/>
                <w:b/>
                <w:bCs/>
              </w:rPr>
              <w:t> </w:t>
            </w:r>
          </w:p>
          <w:p w:rsidR="00A03DFE" w:rsidRPr="004A7753" w:rsidRDefault="00A03DFE" w:rsidP="006114E6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6114E6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  <w:r w:rsidRPr="004A7753">
              <w:rPr>
                <w:rFonts w:ascii="Times New Roman" w:hAnsi="Times New Roman"/>
                <w:b/>
                <w:bCs/>
              </w:rPr>
              <w:t>0%</w:t>
            </w:r>
          </w:p>
          <w:p w:rsidR="00A03DFE" w:rsidRPr="004A7753" w:rsidRDefault="00A03DFE" w:rsidP="006114E6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6114E6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6114E6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6114E6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6114E6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6114E6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6114E6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6114E6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  <w:r w:rsidRPr="004A7753">
              <w:rPr>
                <w:rFonts w:ascii="Times New Roman" w:hAnsi="Times New Roman"/>
                <w:b/>
                <w:bCs/>
              </w:rPr>
              <w:t>0%</w:t>
            </w:r>
          </w:p>
          <w:p w:rsidR="00A03DFE" w:rsidRPr="004A7753" w:rsidRDefault="00A03DFE" w:rsidP="006114E6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DFE" w:rsidRPr="004A7753" w:rsidRDefault="00A03DFE" w:rsidP="006114E6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  <w:r w:rsidRPr="004A7753">
              <w:rPr>
                <w:rFonts w:ascii="Times New Roman" w:hAnsi="Times New Roman"/>
                <w:b/>
                <w:bCs/>
              </w:rPr>
              <w:t> Данные учреждения</w:t>
            </w: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3DFE" w:rsidRPr="004A7753" w:rsidRDefault="00A03DFE" w:rsidP="006114E6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:rsidR="00A03DFE" w:rsidRPr="004A7753" w:rsidRDefault="00A03DFE" w:rsidP="00EA77EC">
      <w:pPr>
        <w:pStyle w:val="ConsPlusNonformat"/>
        <w:jc w:val="both"/>
        <w:rPr>
          <w:rFonts w:ascii="Times New Roman" w:hAnsi="Times New Roman"/>
          <w:b/>
          <w:bCs/>
        </w:rPr>
      </w:pPr>
    </w:p>
    <w:p w:rsidR="00A03DFE" w:rsidRDefault="00A03DFE" w:rsidP="00EA77EC">
      <w:pPr>
        <w:pStyle w:val="ConsPlusNonformat"/>
        <w:jc w:val="both"/>
        <w:rPr>
          <w:rFonts w:ascii="Times New Roman" w:hAnsi="Times New Roman"/>
          <w:b/>
          <w:bCs/>
        </w:rPr>
      </w:pPr>
      <w:r w:rsidRPr="004A7753">
        <w:rPr>
          <w:rFonts w:ascii="Times New Roman" w:hAnsi="Times New Roman"/>
          <w:b/>
          <w:bCs/>
        </w:rPr>
        <w:t xml:space="preserve"> </w:t>
      </w:r>
    </w:p>
    <w:p w:rsidR="00A03DFE" w:rsidRDefault="00A03DFE" w:rsidP="00EA77EC">
      <w:pPr>
        <w:pStyle w:val="ConsPlusNonformat"/>
        <w:jc w:val="both"/>
        <w:rPr>
          <w:rFonts w:ascii="Times New Roman" w:hAnsi="Times New Roman"/>
          <w:b/>
          <w:bCs/>
        </w:rPr>
      </w:pPr>
    </w:p>
    <w:p w:rsidR="00A03DFE" w:rsidRPr="004A7753" w:rsidRDefault="00A03DFE" w:rsidP="00EA77EC">
      <w:pPr>
        <w:pStyle w:val="ConsPlusNonformat"/>
        <w:jc w:val="both"/>
        <w:rPr>
          <w:rFonts w:ascii="Times New Roman" w:hAnsi="Times New Roman"/>
          <w:b/>
          <w:bCs/>
        </w:rPr>
      </w:pPr>
    </w:p>
    <w:p w:rsidR="00A03DFE" w:rsidRPr="004A7753" w:rsidRDefault="00A03DFE" w:rsidP="00EA77EC">
      <w:pPr>
        <w:pStyle w:val="ConsPlusNonformat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</w:t>
      </w:r>
      <w:r w:rsidRPr="004A7753">
        <w:rPr>
          <w:rFonts w:ascii="Times New Roman" w:hAnsi="Times New Roman"/>
          <w:b/>
          <w:bCs/>
        </w:rPr>
        <w:t>Директор                                                                                                                     С.В. Клименко</w:t>
      </w:r>
    </w:p>
    <w:p w:rsidR="00A03DFE" w:rsidRDefault="00A03DFE" w:rsidP="00EA77EC">
      <w:pPr>
        <w:pStyle w:val="ConsPlusNonformat"/>
        <w:jc w:val="both"/>
        <w:rPr>
          <w:rFonts w:ascii="Times New Roman" w:hAnsi="Times New Roman" w:cs="Times New Roman"/>
          <w:b/>
          <w:bCs/>
        </w:rPr>
      </w:pPr>
    </w:p>
    <w:p w:rsidR="00A03DFE" w:rsidRDefault="00A03DFE" w:rsidP="003C2B6D">
      <w:pPr>
        <w:pStyle w:val="ConsPlusNonformat"/>
        <w:jc w:val="both"/>
        <w:rPr>
          <w:rFonts w:ascii="Times New Roman" w:hAnsi="Times New Roman" w:cs="Times New Roman"/>
          <w:b/>
          <w:bCs/>
        </w:rPr>
      </w:pPr>
    </w:p>
    <w:p w:rsidR="00A03DFE" w:rsidRDefault="00A03DFE" w:rsidP="003C2B6D">
      <w:pPr>
        <w:pStyle w:val="ConsPlusNonformat"/>
        <w:jc w:val="both"/>
        <w:rPr>
          <w:rFonts w:ascii="Times New Roman" w:hAnsi="Times New Roman" w:cs="Times New Roman"/>
          <w:b/>
          <w:bCs/>
        </w:rPr>
      </w:pPr>
    </w:p>
    <w:p w:rsidR="00A03DFE" w:rsidRDefault="00A03DFE" w:rsidP="003C2B6D">
      <w:pPr>
        <w:pStyle w:val="ConsPlusNonformat"/>
        <w:jc w:val="both"/>
        <w:rPr>
          <w:rFonts w:ascii="Times New Roman" w:hAnsi="Times New Roman" w:cs="Times New Roman"/>
          <w:b/>
          <w:bCs/>
        </w:rPr>
      </w:pPr>
    </w:p>
    <w:p w:rsidR="00A03DFE" w:rsidRDefault="00A03DFE" w:rsidP="003C2B6D">
      <w:pPr>
        <w:pStyle w:val="ConsPlusNonformat"/>
        <w:jc w:val="both"/>
        <w:rPr>
          <w:rFonts w:ascii="Times New Roman" w:hAnsi="Times New Roman" w:cs="Times New Roman"/>
          <w:b/>
          <w:bCs/>
        </w:rPr>
      </w:pPr>
    </w:p>
    <w:p w:rsidR="00A03DFE" w:rsidRDefault="00A03DFE" w:rsidP="003C2B6D">
      <w:pPr>
        <w:pStyle w:val="ConsPlusNonformat"/>
        <w:jc w:val="both"/>
        <w:rPr>
          <w:rFonts w:ascii="Times New Roman" w:hAnsi="Times New Roman" w:cs="Times New Roman"/>
          <w:b/>
          <w:bCs/>
        </w:rPr>
      </w:pPr>
    </w:p>
    <w:p w:rsidR="00A03DFE" w:rsidRDefault="00A03DFE" w:rsidP="003C2B6D">
      <w:pPr>
        <w:pStyle w:val="ConsPlusNonformat"/>
        <w:jc w:val="both"/>
        <w:rPr>
          <w:rFonts w:ascii="Times New Roman" w:hAnsi="Times New Roman" w:cs="Times New Roman"/>
          <w:b/>
          <w:bCs/>
        </w:rPr>
      </w:pPr>
    </w:p>
    <w:p w:rsidR="00A03DFE" w:rsidRDefault="00A03DFE" w:rsidP="003C2B6D">
      <w:pPr>
        <w:pStyle w:val="ConsPlusNonformat"/>
        <w:jc w:val="both"/>
        <w:rPr>
          <w:rFonts w:ascii="Times New Roman" w:hAnsi="Times New Roman" w:cs="Times New Roman"/>
          <w:b/>
          <w:bCs/>
        </w:rPr>
      </w:pPr>
    </w:p>
    <w:p w:rsidR="00A03DFE" w:rsidRPr="004A7753" w:rsidRDefault="00A03DFE" w:rsidP="00152ADF">
      <w:pPr>
        <w:pStyle w:val="ConsPlusNonformat"/>
        <w:rPr>
          <w:rFonts w:ascii="Times New Roman" w:hAnsi="Times New Roman"/>
          <w:b/>
          <w:bCs/>
        </w:rPr>
      </w:pPr>
      <w:r w:rsidRPr="004A7753">
        <w:rPr>
          <w:rFonts w:ascii="Times New Roman" w:hAnsi="Times New Roman"/>
          <w:b/>
          <w:bCs/>
        </w:rPr>
        <w:t xml:space="preserve">4.1. Форма отчета об исполнении муниципального задания </w:t>
      </w:r>
      <w:r>
        <w:rPr>
          <w:rFonts w:ascii="Times New Roman" w:hAnsi="Times New Roman"/>
          <w:b/>
          <w:bCs/>
        </w:rPr>
        <w:t>за 3 квартал 2019 г.</w:t>
      </w:r>
    </w:p>
    <w:tbl>
      <w:tblPr>
        <w:tblW w:w="15320" w:type="dxa"/>
        <w:tblInd w:w="-72" w:type="dxa"/>
        <w:tblLayout w:type="fixed"/>
        <w:tblLook w:val="00A0"/>
      </w:tblPr>
      <w:tblGrid>
        <w:gridCol w:w="2167"/>
        <w:gridCol w:w="1751"/>
        <w:gridCol w:w="515"/>
        <w:gridCol w:w="567"/>
        <w:gridCol w:w="1276"/>
        <w:gridCol w:w="708"/>
        <w:gridCol w:w="993"/>
        <w:gridCol w:w="708"/>
        <w:gridCol w:w="1560"/>
        <w:gridCol w:w="1797"/>
        <w:gridCol w:w="1313"/>
        <w:gridCol w:w="1339"/>
        <w:gridCol w:w="626"/>
      </w:tblGrid>
      <w:tr w:rsidR="00A03DFE" w:rsidRPr="004A7753" w:rsidTr="00FA768D">
        <w:trPr>
          <w:cantSplit/>
          <w:trHeight w:val="2508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3DFE" w:rsidRPr="004A7753" w:rsidRDefault="00A03DFE" w:rsidP="00FA768D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  <w:r w:rsidRPr="004A7753">
              <w:rPr>
                <w:rFonts w:ascii="Times New Roman" w:hAnsi="Times New Roman"/>
                <w:b/>
                <w:bCs/>
              </w:rPr>
              <w:t>Наименование</w:t>
            </w:r>
            <w:r w:rsidRPr="004A7753">
              <w:rPr>
                <w:rFonts w:ascii="Times New Roman" w:hAnsi="Times New Roman"/>
                <w:b/>
                <w:bCs/>
              </w:rPr>
              <w:br/>
              <w:t>учреждения, оказывающего услугу (выполняющего работу)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3DFE" w:rsidRPr="004A7753" w:rsidRDefault="00A03DFE" w:rsidP="00FA768D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  <w:r w:rsidRPr="004A7753">
              <w:rPr>
                <w:rFonts w:ascii="Times New Roman" w:hAnsi="Times New Roman"/>
                <w:b/>
                <w:bCs/>
              </w:rPr>
              <w:t xml:space="preserve">Наименование оказываемой  услуги </w:t>
            </w:r>
            <w:r w:rsidRPr="004A7753">
              <w:rPr>
                <w:rFonts w:ascii="Times New Roman" w:hAnsi="Times New Roman"/>
                <w:b/>
                <w:bCs/>
              </w:rPr>
              <w:br/>
              <w:t>(выполняемой работы)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3DFE" w:rsidRPr="004A7753" w:rsidRDefault="00A03DFE" w:rsidP="00FA768D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  <w:r w:rsidRPr="004A7753">
              <w:rPr>
                <w:rFonts w:ascii="Times New Roman" w:hAnsi="Times New Roman"/>
                <w:b/>
                <w:bCs/>
              </w:rPr>
              <w:t>Вариант оказания (выполнения)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3DFE" w:rsidRPr="004A7753" w:rsidRDefault="00A03DFE" w:rsidP="00FA768D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  <w:r w:rsidRPr="004A7753">
              <w:rPr>
                <w:rFonts w:ascii="Times New Roman" w:hAnsi="Times New Roman"/>
                <w:b/>
                <w:bCs/>
              </w:rPr>
              <w:t xml:space="preserve">Показатель </w:t>
            </w:r>
            <w:r w:rsidRPr="004A7753">
              <w:rPr>
                <w:rFonts w:ascii="Times New Roman" w:hAnsi="Times New Roman"/>
                <w:b/>
                <w:bCs/>
              </w:rPr>
              <w:br/>
              <w:t>(качества, объема)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3DFE" w:rsidRPr="004A7753" w:rsidRDefault="00A03DFE" w:rsidP="00FA768D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  <w:r w:rsidRPr="004A7753">
              <w:rPr>
                <w:rFonts w:ascii="Times New Roman" w:hAnsi="Times New Roman"/>
                <w:b/>
                <w:bCs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3DFE" w:rsidRPr="004A7753" w:rsidRDefault="00A03DFE" w:rsidP="00FA768D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  <w:r w:rsidRPr="004A7753">
              <w:rPr>
                <w:rFonts w:ascii="Times New Roman" w:hAnsi="Times New Roman"/>
                <w:b/>
                <w:bCs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3DFE" w:rsidRPr="004A7753" w:rsidRDefault="00A03DFE" w:rsidP="00FA768D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  <w:r w:rsidRPr="004A7753">
              <w:rPr>
                <w:rFonts w:ascii="Times New Roman" w:hAnsi="Times New Roman"/>
                <w:b/>
                <w:bCs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3DFE" w:rsidRPr="004A7753" w:rsidRDefault="00A03DFE" w:rsidP="00FA768D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  <w:r w:rsidRPr="004A7753">
              <w:rPr>
                <w:rFonts w:ascii="Times New Roman" w:hAnsi="Times New Roman"/>
                <w:b/>
                <w:bCs/>
              </w:rPr>
              <w:t>Фактическое значение за отчетный финансовый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3DFE" w:rsidRPr="004A7753" w:rsidRDefault="00A03DFE" w:rsidP="00FA768D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  <w:r w:rsidRPr="004A7753">
              <w:rPr>
                <w:rFonts w:ascii="Times New Roman" w:hAnsi="Times New Roman"/>
                <w:b/>
                <w:bCs/>
              </w:rPr>
              <w:t>Оценка выполнения районным муниципальным учреждением муниципального задания по каждому показателю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3DFE" w:rsidRPr="004A7753" w:rsidRDefault="00A03DFE" w:rsidP="00FA768D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  <w:r w:rsidRPr="004A7753">
              <w:rPr>
                <w:rFonts w:ascii="Times New Roman" w:hAnsi="Times New Roman"/>
                <w:b/>
                <w:bCs/>
              </w:rPr>
              <w:t>Сводная оценка выполнения районными муниципальными учреждениями муниципального задания по показателям (качества, объема)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3DFE" w:rsidRPr="004A7753" w:rsidRDefault="00A03DFE" w:rsidP="00FA768D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  <w:r w:rsidRPr="004A7753">
              <w:rPr>
                <w:rFonts w:ascii="Times New Roman" w:hAnsi="Times New Roman"/>
                <w:b/>
                <w:bCs/>
              </w:rPr>
              <w:t>Причины отклонения значений от запланированных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3DFE" w:rsidRPr="004A7753" w:rsidRDefault="00A03DFE" w:rsidP="00FA768D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  <w:r w:rsidRPr="004A7753">
              <w:rPr>
                <w:rFonts w:ascii="Times New Roman" w:hAnsi="Times New Roman"/>
                <w:b/>
                <w:bCs/>
              </w:rPr>
              <w:t>Источник информации о фактическом значении показателя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3DFE" w:rsidRDefault="00A03DFE" w:rsidP="00FA768D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FA768D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  <w:r w:rsidRPr="004A7753">
              <w:rPr>
                <w:rFonts w:ascii="Times New Roman" w:hAnsi="Times New Roman"/>
                <w:b/>
                <w:bCs/>
              </w:rPr>
              <w:t>Оценка итоговая</w:t>
            </w:r>
          </w:p>
        </w:tc>
      </w:tr>
      <w:tr w:rsidR="00A03DFE" w:rsidRPr="004A7753" w:rsidTr="00FA768D">
        <w:trPr>
          <w:trHeight w:val="516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A03DFE" w:rsidRPr="004A7753" w:rsidRDefault="00A03DFE" w:rsidP="00FA768D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  <w:r w:rsidRPr="004A7753">
              <w:rPr>
                <w:rFonts w:ascii="Times New Roman" w:hAnsi="Times New Roman"/>
                <w:b/>
                <w:bCs/>
              </w:rPr>
              <w:t>МБУК «Межпоселенческая централизованная клубная система» Пировского района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03DFE" w:rsidRPr="004A7753" w:rsidRDefault="00A03DFE" w:rsidP="00FA768D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  <w:r w:rsidRPr="004A7753">
              <w:rPr>
                <w:rFonts w:ascii="Times New Roman" w:hAnsi="Times New Roman"/>
                <w:b/>
                <w:bCs/>
              </w:rPr>
              <w:t>Культурно массовые (иные зрелищные мероприятия)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03DFE" w:rsidRPr="004A7753" w:rsidRDefault="00A03DFE" w:rsidP="00FA768D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DFE" w:rsidRPr="004A7753" w:rsidRDefault="00A03DFE" w:rsidP="00FA768D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  <w:r w:rsidRPr="004A7753"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DFE" w:rsidRPr="004A7753" w:rsidRDefault="00A03DFE" w:rsidP="00FA768D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  <w:r w:rsidRPr="004A7753">
              <w:rPr>
                <w:rFonts w:ascii="Times New Roman" w:hAnsi="Times New Roman"/>
                <w:b/>
                <w:bCs/>
              </w:rPr>
              <w:t xml:space="preserve"> Кол-во участников</w:t>
            </w:r>
          </w:p>
          <w:p w:rsidR="00A03DFE" w:rsidRPr="004A7753" w:rsidRDefault="00A03DFE" w:rsidP="00FA768D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FA768D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FA768D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  <w:r w:rsidRPr="004A7753">
              <w:rPr>
                <w:rFonts w:ascii="Times New Roman" w:hAnsi="Times New Roman"/>
                <w:b/>
                <w:bCs/>
              </w:rPr>
              <w:t>Кол-во проведенных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DFE" w:rsidRPr="004A7753" w:rsidRDefault="00A03DFE" w:rsidP="00FA768D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  <w:r w:rsidRPr="004A7753">
              <w:rPr>
                <w:rFonts w:ascii="Times New Roman" w:hAnsi="Times New Roman"/>
                <w:b/>
                <w:bCs/>
              </w:rPr>
              <w:t> Чел</w:t>
            </w:r>
          </w:p>
          <w:p w:rsidR="00A03DFE" w:rsidRPr="004A7753" w:rsidRDefault="00A03DFE" w:rsidP="00FA768D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FA768D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FA768D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FA768D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  <w:r w:rsidRPr="004A7753">
              <w:rPr>
                <w:rFonts w:ascii="Times New Roman" w:hAnsi="Times New Roman"/>
                <w:b/>
                <w:bCs/>
              </w:rPr>
              <w:t>ед</w:t>
            </w:r>
          </w:p>
          <w:p w:rsidR="00A03DFE" w:rsidRPr="004A7753" w:rsidRDefault="00A03DFE" w:rsidP="00FA768D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DFE" w:rsidRPr="004A7753" w:rsidRDefault="00A03DFE" w:rsidP="00FA768D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  <w:r w:rsidRPr="004A7753">
              <w:rPr>
                <w:rFonts w:ascii="Times New Roman" w:hAnsi="Times New Roman"/>
                <w:b/>
                <w:bCs/>
              </w:rPr>
              <w:t> 61373</w:t>
            </w:r>
          </w:p>
          <w:p w:rsidR="00A03DFE" w:rsidRPr="004A7753" w:rsidRDefault="00A03DFE" w:rsidP="00FA768D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FA768D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FA768D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FA768D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  <w:r w:rsidRPr="004A7753">
              <w:rPr>
                <w:rFonts w:ascii="Times New Roman" w:hAnsi="Times New Roman"/>
                <w:b/>
                <w:bCs/>
              </w:rPr>
              <w:t>494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DFE" w:rsidRPr="004A7753" w:rsidRDefault="00A03DFE" w:rsidP="00FA768D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FA768D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FA768D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FA768D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FA768D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DFE" w:rsidRPr="004A7753" w:rsidRDefault="00A03DFE" w:rsidP="00FA768D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  <w:r w:rsidRPr="004A7753">
              <w:rPr>
                <w:rFonts w:ascii="Times New Roman" w:hAnsi="Times New Roman"/>
                <w:b/>
                <w:bCs/>
              </w:rPr>
              <w:t> 100%</w:t>
            </w:r>
          </w:p>
          <w:p w:rsidR="00A03DFE" w:rsidRPr="004A7753" w:rsidRDefault="00A03DFE" w:rsidP="00FA768D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FA768D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FA768D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FA768D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  <w:r w:rsidRPr="004A7753">
              <w:rPr>
                <w:rFonts w:ascii="Times New Roman" w:hAnsi="Times New Roman"/>
                <w:b/>
                <w:bCs/>
              </w:rPr>
              <w:t>100%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03DFE" w:rsidRDefault="00A03DFE" w:rsidP="00FA768D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15344</w:t>
            </w:r>
          </w:p>
          <w:p w:rsidR="00A03DFE" w:rsidRDefault="00A03DFE" w:rsidP="00FA768D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Default="00A03DFE" w:rsidP="00FA768D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Default="00A03DFE" w:rsidP="00FA768D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FA768D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DFE" w:rsidRPr="004A7753" w:rsidRDefault="00A03DFE" w:rsidP="00FA768D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  <w:r w:rsidRPr="004A7753">
              <w:rPr>
                <w:rFonts w:ascii="Times New Roman" w:hAnsi="Times New Roman"/>
                <w:b/>
                <w:bCs/>
              </w:rPr>
              <w:t> 0%</w:t>
            </w:r>
          </w:p>
          <w:p w:rsidR="00A03DFE" w:rsidRPr="004A7753" w:rsidRDefault="00A03DFE" w:rsidP="00FA768D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FA768D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FA768D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FA768D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  <w:r w:rsidRPr="004A7753">
              <w:rPr>
                <w:rFonts w:ascii="Times New Roman" w:hAnsi="Times New Roman"/>
                <w:b/>
                <w:bCs/>
              </w:rPr>
              <w:t>0%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DFE" w:rsidRPr="004A7753" w:rsidRDefault="00A03DFE" w:rsidP="00FA768D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  <w:r w:rsidRPr="004A7753">
              <w:rPr>
                <w:rFonts w:ascii="Times New Roman" w:hAnsi="Times New Roman"/>
                <w:b/>
                <w:bCs/>
              </w:rPr>
              <w:t> Данные учреждения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03DFE" w:rsidRPr="004A7753" w:rsidRDefault="00A03DFE" w:rsidP="00FA768D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  <w:r w:rsidRPr="004A7753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A03DFE" w:rsidRPr="004A7753" w:rsidTr="00FA768D">
        <w:trPr>
          <w:trHeight w:val="680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A03DFE" w:rsidRPr="004A7753" w:rsidRDefault="00A03DFE" w:rsidP="00FA768D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  <w:r w:rsidRPr="004A7753">
              <w:rPr>
                <w:rFonts w:ascii="Times New Roman" w:hAnsi="Times New Roman"/>
                <w:b/>
                <w:bCs/>
              </w:rPr>
              <w:t>МБУК «Межпоселенческая централизованная клубная система» Пировского района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03DFE" w:rsidRPr="004A7753" w:rsidRDefault="00A03DFE" w:rsidP="00FA768D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  <w:r w:rsidRPr="004A7753">
              <w:rPr>
                <w:rFonts w:ascii="Times New Roman" w:hAnsi="Times New Roman"/>
                <w:b/>
                <w:bCs/>
              </w:rPr>
              <w:t>организация деятельности клубных формирований и формирование самодеятельного народного творчества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03DFE" w:rsidRPr="004A7753" w:rsidRDefault="00A03DFE" w:rsidP="00FA768D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DFE" w:rsidRPr="004A7753" w:rsidRDefault="00A03DFE" w:rsidP="00FA768D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  <w:r w:rsidRPr="004A7753"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DFE" w:rsidRPr="004A7753" w:rsidRDefault="00A03DFE" w:rsidP="00FA768D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  <w:r w:rsidRPr="004A7753">
              <w:rPr>
                <w:rFonts w:ascii="Times New Roman" w:hAnsi="Times New Roman"/>
                <w:b/>
                <w:bCs/>
              </w:rPr>
              <w:t>Кол-во клубных формирований</w:t>
            </w:r>
          </w:p>
          <w:p w:rsidR="00A03DFE" w:rsidRPr="004A7753" w:rsidRDefault="00A03DFE" w:rsidP="00FA768D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FA768D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FA768D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FA768D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FA768D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FA768D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  <w:r w:rsidRPr="004A7753">
              <w:rPr>
                <w:rFonts w:ascii="Times New Roman" w:hAnsi="Times New Roman"/>
                <w:b/>
                <w:bCs/>
              </w:rPr>
              <w:t>Число уч-ков клубных формирований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DFE" w:rsidRPr="004A7753" w:rsidRDefault="00A03DFE" w:rsidP="00FA768D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  <w:r w:rsidRPr="004A7753">
              <w:rPr>
                <w:rFonts w:ascii="Times New Roman" w:hAnsi="Times New Roman"/>
                <w:b/>
                <w:bCs/>
              </w:rPr>
              <w:t>Ед</w:t>
            </w:r>
          </w:p>
          <w:p w:rsidR="00A03DFE" w:rsidRPr="004A7753" w:rsidRDefault="00A03DFE" w:rsidP="00FA768D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FA768D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FA768D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FA768D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FA768D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FA768D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FA768D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  <w:r w:rsidRPr="004A7753">
              <w:rPr>
                <w:rFonts w:ascii="Times New Roman" w:hAnsi="Times New Roman"/>
                <w:b/>
                <w:bCs/>
              </w:rPr>
              <w:t>чел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DFE" w:rsidRPr="004A7753" w:rsidRDefault="00A03DFE" w:rsidP="00FA768D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  <w:r w:rsidRPr="004A7753">
              <w:rPr>
                <w:rFonts w:ascii="Times New Roman" w:hAnsi="Times New Roman"/>
                <w:b/>
                <w:bCs/>
              </w:rPr>
              <w:t>135</w:t>
            </w:r>
          </w:p>
          <w:p w:rsidR="00A03DFE" w:rsidRPr="004A7753" w:rsidRDefault="00A03DFE" w:rsidP="00FA768D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FA768D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FA768D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FA768D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FA768D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FA768D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FA768D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FA768D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  <w:r w:rsidRPr="004A7753">
              <w:rPr>
                <w:rFonts w:ascii="Times New Roman" w:hAnsi="Times New Roman"/>
                <w:b/>
                <w:bCs/>
              </w:rPr>
              <w:t>979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DFE" w:rsidRPr="004A7753" w:rsidRDefault="00A03DFE" w:rsidP="00FA768D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FA768D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FA768D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FA768D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FA768D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FA768D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FA768D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FA768D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DFE" w:rsidRPr="004A7753" w:rsidRDefault="00A03DFE" w:rsidP="00FA768D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  <w:r w:rsidRPr="004A7753">
              <w:rPr>
                <w:rFonts w:ascii="Times New Roman" w:hAnsi="Times New Roman"/>
                <w:b/>
                <w:bCs/>
              </w:rPr>
              <w:t> 100%</w:t>
            </w:r>
          </w:p>
          <w:p w:rsidR="00A03DFE" w:rsidRPr="004A7753" w:rsidRDefault="00A03DFE" w:rsidP="00FA768D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FA768D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FA768D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FA768D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FA768D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FA768D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FA768D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FA768D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  <w:r w:rsidRPr="004A7753">
              <w:rPr>
                <w:rFonts w:ascii="Times New Roman" w:hAnsi="Times New Roman"/>
                <w:b/>
                <w:bCs/>
              </w:rPr>
              <w:t>100%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03DFE" w:rsidRDefault="00A03DFE" w:rsidP="00FA768D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  <w:r w:rsidRPr="004A7753">
              <w:rPr>
                <w:rFonts w:ascii="Times New Roman" w:hAnsi="Times New Roman"/>
                <w:b/>
                <w:bCs/>
              </w:rPr>
              <w:t> </w:t>
            </w:r>
            <w:r>
              <w:rPr>
                <w:rFonts w:ascii="Times New Roman" w:hAnsi="Times New Roman"/>
                <w:b/>
                <w:bCs/>
              </w:rPr>
              <w:t>135</w:t>
            </w:r>
          </w:p>
          <w:p w:rsidR="00A03DFE" w:rsidRDefault="00A03DFE" w:rsidP="00FA768D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Default="00A03DFE" w:rsidP="00FA768D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Default="00A03DFE" w:rsidP="00FA768D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Default="00A03DFE" w:rsidP="00FA768D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Default="00A03DFE" w:rsidP="00FA768D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Default="00A03DFE" w:rsidP="00FA768D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Default="00A03DFE" w:rsidP="00FA768D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Default="00A03DFE" w:rsidP="00FA768D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FA768D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979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DFE" w:rsidRPr="004A7753" w:rsidRDefault="00A03DFE" w:rsidP="00FA768D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  <w:r w:rsidRPr="004A7753">
              <w:rPr>
                <w:rFonts w:ascii="Times New Roman" w:hAnsi="Times New Roman"/>
                <w:b/>
                <w:bCs/>
              </w:rPr>
              <w:t> </w:t>
            </w:r>
          </w:p>
          <w:p w:rsidR="00A03DFE" w:rsidRPr="004A7753" w:rsidRDefault="00A03DFE" w:rsidP="00FA768D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FA768D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  <w:r w:rsidRPr="004A7753">
              <w:rPr>
                <w:rFonts w:ascii="Times New Roman" w:hAnsi="Times New Roman"/>
                <w:b/>
                <w:bCs/>
              </w:rPr>
              <w:t>0%</w:t>
            </w:r>
          </w:p>
          <w:p w:rsidR="00A03DFE" w:rsidRPr="004A7753" w:rsidRDefault="00A03DFE" w:rsidP="00FA768D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FA768D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FA768D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FA768D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FA768D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FA768D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FA768D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  <w:p w:rsidR="00A03DFE" w:rsidRPr="004A7753" w:rsidRDefault="00A03DFE" w:rsidP="00FA768D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  <w:r w:rsidRPr="004A7753">
              <w:rPr>
                <w:rFonts w:ascii="Times New Roman" w:hAnsi="Times New Roman"/>
                <w:b/>
                <w:bCs/>
              </w:rPr>
              <w:t>0%</w:t>
            </w:r>
          </w:p>
          <w:p w:rsidR="00A03DFE" w:rsidRPr="004A7753" w:rsidRDefault="00A03DFE" w:rsidP="00FA768D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DFE" w:rsidRPr="004A7753" w:rsidRDefault="00A03DFE" w:rsidP="00FA768D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  <w:r w:rsidRPr="004A7753">
              <w:rPr>
                <w:rFonts w:ascii="Times New Roman" w:hAnsi="Times New Roman"/>
                <w:b/>
                <w:bCs/>
              </w:rPr>
              <w:t> Данные учреждения</w:t>
            </w: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3DFE" w:rsidRPr="004A7753" w:rsidRDefault="00A03DFE" w:rsidP="00FA768D">
            <w:pPr>
              <w:pStyle w:val="ConsPlusNonforma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:rsidR="00A03DFE" w:rsidRPr="004A7753" w:rsidRDefault="00A03DFE" w:rsidP="00152ADF">
      <w:pPr>
        <w:pStyle w:val="ConsPlusNonformat"/>
        <w:jc w:val="both"/>
        <w:rPr>
          <w:rFonts w:ascii="Times New Roman" w:hAnsi="Times New Roman"/>
          <w:b/>
          <w:bCs/>
        </w:rPr>
      </w:pPr>
    </w:p>
    <w:p w:rsidR="00A03DFE" w:rsidRDefault="00A03DFE" w:rsidP="00152ADF">
      <w:pPr>
        <w:pStyle w:val="ConsPlusNonformat"/>
        <w:jc w:val="both"/>
        <w:rPr>
          <w:rFonts w:ascii="Times New Roman" w:hAnsi="Times New Roman"/>
          <w:b/>
          <w:bCs/>
        </w:rPr>
      </w:pPr>
      <w:r w:rsidRPr="004A7753">
        <w:rPr>
          <w:rFonts w:ascii="Times New Roman" w:hAnsi="Times New Roman"/>
          <w:b/>
          <w:bCs/>
        </w:rPr>
        <w:t xml:space="preserve"> </w:t>
      </w:r>
    </w:p>
    <w:p w:rsidR="00A03DFE" w:rsidRDefault="00A03DFE" w:rsidP="00152ADF">
      <w:pPr>
        <w:pStyle w:val="ConsPlusNonformat"/>
        <w:jc w:val="both"/>
        <w:rPr>
          <w:rFonts w:ascii="Times New Roman" w:hAnsi="Times New Roman"/>
          <w:b/>
          <w:bCs/>
        </w:rPr>
      </w:pPr>
    </w:p>
    <w:p w:rsidR="00A03DFE" w:rsidRPr="004A7753" w:rsidRDefault="00A03DFE" w:rsidP="00152ADF">
      <w:pPr>
        <w:pStyle w:val="ConsPlusNonformat"/>
        <w:jc w:val="both"/>
        <w:rPr>
          <w:rFonts w:ascii="Times New Roman" w:hAnsi="Times New Roman"/>
          <w:b/>
          <w:bCs/>
        </w:rPr>
      </w:pPr>
    </w:p>
    <w:p w:rsidR="00A03DFE" w:rsidRPr="004A7753" w:rsidRDefault="00A03DFE" w:rsidP="00152ADF">
      <w:pPr>
        <w:pStyle w:val="ConsPlusNonformat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</w:t>
      </w:r>
      <w:r w:rsidRPr="004A7753">
        <w:rPr>
          <w:rFonts w:ascii="Times New Roman" w:hAnsi="Times New Roman"/>
          <w:b/>
          <w:bCs/>
        </w:rPr>
        <w:t>Директор                                                                                                                     С.В. Клименко</w:t>
      </w:r>
    </w:p>
    <w:p w:rsidR="00A03DFE" w:rsidRDefault="00A03DFE" w:rsidP="00152ADF">
      <w:pPr>
        <w:pStyle w:val="ConsPlusNonformat"/>
        <w:jc w:val="both"/>
        <w:rPr>
          <w:rFonts w:ascii="Times New Roman" w:hAnsi="Times New Roman" w:cs="Times New Roman"/>
          <w:b/>
          <w:bCs/>
        </w:rPr>
      </w:pPr>
    </w:p>
    <w:p w:rsidR="00A03DFE" w:rsidRDefault="00A03DFE" w:rsidP="003C2B6D">
      <w:pPr>
        <w:pStyle w:val="ConsPlusNonformat"/>
        <w:jc w:val="both"/>
        <w:rPr>
          <w:rFonts w:ascii="Times New Roman" w:hAnsi="Times New Roman" w:cs="Times New Roman"/>
          <w:b/>
          <w:bCs/>
        </w:rPr>
      </w:pPr>
    </w:p>
    <w:p w:rsidR="00A03DFE" w:rsidRDefault="00A03DFE" w:rsidP="003C2B6D">
      <w:pPr>
        <w:pStyle w:val="ConsPlusNonformat"/>
        <w:jc w:val="both"/>
        <w:rPr>
          <w:rFonts w:ascii="Times New Roman" w:hAnsi="Times New Roman" w:cs="Times New Roman"/>
          <w:b/>
          <w:bCs/>
        </w:rPr>
      </w:pPr>
    </w:p>
    <w:p w:rsidR="00A03DFE" w:rsidRDefault="00A03DFE" w:rsidP="003C2B6D">
      <w:pPr>
        <w:pStyle w:val="ConsPlusNonformat"/>
        <w:jc w:val="both"/>
        <w:rPr>
          <w:rFonts w:ascii="Times New Roman" w:hAnsi="Times New Roman" w:cs="Times New Roman"/>
          <w:b/>
          <w:bCs/>
        </w:rPr>
      </w:pPr>
    </w:p>
    <w:p w:rsidR="00A03DFE" w:rsidRDefault="00A03DFE" w:rsidP="003C2B6D">
      <w:pPr>
        <w:pStyle w:val="ConsPlusNonformat"/>
        <w:jc w:val="both"/>
        <w:rPr>
          <w:rFonts w:ascii="Times New Roman" w:hAnsi="Times New Roman" w:cs="Times New Roman"/>
          <w:b/>
          <w:bCs/>
        </w:rPr>
      </w:pPr>
    </w:p>
    <w:p w:rsidR="00A03DFE" w:rsidRDefault="00A03DFE" w:rsidP="003C2B6D">
      <w:pPr>
        <w:pStyle w:val="ConsPlusNonformat"/>
        <w:jc w:val="both"/>
        <w:rPr>
          <w:rFonts w:ascii="Times New Roman" w:hAnsi="Times New Roman" w:cs="Times New Roman"/>
          <w:b/>
          <w:bCs/>
        </w:rPr>
      </w:pPr>
    </w:p>
    <w:p w:rsidR="00A03DFE" w:rsidRDefault="00A03DFE" w:rsidP="003C2B6D">
      <w:pPr>
        <w:pStyle w:val="ConsPlusNonformat"/>
        <w:jc w:val="both"/>
        <w:rPr>
          <w:rFonts w:ascii="Times New Roman" w:hAnsi="Times New Roman" w:cs="Times New Roman"/>
          <w:b/>
          <w:bCs/>
        </w:rPr>
      </w:pPr>
    </w:p>
    <w:p w:rsidR="00A03DFE" w:rsidRDefault="00A03DFE" w:rsidP="003C2B6D">
      <w:pPr>
        <w:pStyle w:val="ConsPlusNonformat"/>
        <w:jc w:val="both"/>
        <w:rPr>
          <w:rFonts w:ascii="Times New Roman" w:hAnsi="Times New Roman" w:cs="Times New Roman"/>
          <w:b/>
          <w:bCs/>
        </w:rPr>
      </w:pPr>
    </w:p>
    <w:p w:rsidR="00A03DFE" w:rsidRDefault="00A03DFE" w:rsidP="003C2B6D">
      <w:pPr>
        <w:pStyle w:val="ConsPlusNonformat"/>
        <w:jc w:val="both"/>
        <w:rPr>
          <w:rFonts w:ascii="Times New Roman" w:hAnsi="Times New Roman" w:cs="Times New Roman"/>
          <w:b/>
          <w:bCs/>
        </w:rPr>
      </w:pPr>
    </w:p>
    <w:p w:rsidR="00A03DFE" w:rsidRDefault="00A03DFE" w:rsidP="003C2B6D">
      <w:pPr>
        <w:pStyle w:val="ConsPlusNonformat"/>
        <w:jc w:val="both"/>
        <w:rPr>
          <w:rFonts w:ascii="Times New Roman" w:hAnsi="Times New Roman" w:cs="Times New Roman"/>
          <w:b/>
          <w:bCs/>
        </w:rPr>
      </w:pPr>
    </w:p>
    <w:p w:rsidR="00A03DFE" w:rsidRDefault="00A03DFE" w:rsidP="003C2B6D">
      <w:pPr>
        <w:pStyle w:val="ConsPlusNonformat"/>
        <w:jc w:val="both"/>
        <w:rPr>
          <w:rFonts w:ascii="Times New Roman" w:hAnsi="Times New Roman" w:cs="Times New Roman"/>
          <w:b/>
          <w:bCs/>
        </w:rPr>
      </w:pPr>
    </w:p>
    <w:p w:rsidR="00A03DFE" w:rsidRDefault="00A03DFE" w:rsidP="003C2B6D">
      <w:pPr>
        <w:pStyle w:val="ConsPlusNonformat"/>
        <w:jc w:val="both"/>
        <w:rPr>
          <w:rFonts w:ascii="Times New Roman" w:hAnsi="Times New Roman" w:cs="Times New Roman"/>
          <w:b/>
          <w:bCs/>
        </w:rPr>
      </w:pPr>
    </w:p>
    <w:p w:rsidR="00A03DFE" w:rsidRDefault="00A03DFE" w:rsidP="003C2B6D">
      <w:pPr>
        <w:pStyle w:val="ConsPlusNonformat"/>
        <w:jc w:val="both"/>
        <w:rPr>
          <w:rFonts w:ascii="Times New Roman" w:hAnsi="Times New Roman" w:cs="Times New Roman"/>
          <w:b/>
          <w:bCs/>
        </w:rPr>
      </w:pPr>
    </w:p>
    <w:p w:rsidR="00A03DFE" w:rsidRDefault="00A03DFE" w:rsidP="003C2B6D">
      <w:pPr>
        <w:pStyle w:val="ConsPlusNonformat"/>
        <w:jc w:val="both"/>
        <w:rPr>
          <w:rFonts w:ascii="Times New Roman" w:hAnsi="Times New Roman" w:cs="Times New Roman"/>
          <w:b/>
          <w:bCs/>
        </w:rPr>
      </w:pPr>
    </w:p>
    <w:p w:rsidR="00A03DFE" w:rsidRDefault="00A03DFE" w:rsidP="003C2B6D">
      <w:pPr>
        <w:pStyle w:val="ConsPlusNonformat"/>
        <w:jc w:val="both"/>
        <w:rPr>
          <w:rFonts w:ascii="Times New Roman" w:hAnsi="Times New Roman" w:cs="Times New Roman"/>
          <w:b/>
          <w:bCs/>
        </w:rPr>
      </w:pPr>
    </w:p>
    <w:p w:rsidR="00A03DFE" w:rsidRDefault="00A03DFE" w:rsidP="003C2B6D">
      <w:pPr>
        <w:pStyle w:val="ConsPlusNonformat"/>
        <w:jc w:val="both"/>
        <w:rPr>
          <w:rFonts w:ascii="Times New Roman" w:hAnsi="Times New Roman" w:cs="Times New Roman"/>
          <w:b/>
          <w:bCs/>
        </w:rPr>
      </w:pPr>
    </w:p>
    <w:p w:rsidR="00A03DFE" w:rsidRDefault="00A03DFE" w:rsidP="003C2B6D">
      <w:pPr>
        <w:pStyle w:val="ConsPlusNonformat"/>
        <w:jc w:val="both"/>
        <w:rPr>
          <w:rFonts w:ascii="Times New Roman" w:hAnsi="Times New Roman" w:cs="Times New Roman"/>
          <w:b/>
          <w:bCs/>
        </w:rPr>
      </w:pPr>
    </w:p>
    <w:p w:rsidR="00A03DFE" w:rsidRDefault="00A03DFE" w:rsidP="003C2B6D">
      <w:pPr>
        <w:pStyle w:val="ConsPlusNonformat"/>
        <w:jc w:val="both"/>
        <w:rPr>
          <w:rFonts w:ascii="Times New Roman" w:hAnsi="Times New Roman" w:cs="Times New Roman"/>
          <w:b/>
          <w:bCs/>
        </w:rPr>
      </w:pPr>
    </w:p>
    <w:p w:rsidR="00A03DFE" w:rsidRDefault="00A03DFE" w:rsidP="003C2B6D">
      <w:pPr>
        <w:pStyle w:val="ConsPlusNonformat"/>
        <w:jc w:val="both"/>
        <w:rPr>
          <w:rFonts w:ascii="Times New Roman" w:hAnsi="Times New Roman" w:cs="Times New Roman"/>
          <w:b/>
          <w:bCs/>
        </w:rPr>
      </w:pPr>
    </w:p>
    <w:p w:rsidR="00A03DFE" w:rsidRDefault="00A03DFE" w:rsidP="003C2B6D">
      <w:pPr>
        <w:pStyle w:val="ConsPlusNonformat"/>
        <w:jc w:val="both"/>
        <w:rPr>
          <w:rFonts w:ascii="Times New Roman" w:hAnsi="Times New Roman" w:cs="Times New Roman"/>
          <w:b/>
          <w:bCs/>
        </w:rPr>
      </w:pPr>
    </w:p>
    <w:p w:rsidR="00A03DFE" w:rsidRDefault="00A03DFE" w:rsidP="003C2B6D">
      <w:pPr>
        <w:pStyle w:val="ConsPlusNonformat"/>
        <w:jc w:val="both"/>
        <w:rPr>
          <w:rFonts w:ascii="Times New Roman" w:hAnsi="Times New Roman" w:cs="Times New Roman"/>
          <w:b/>
          <w:bCs/>
        </w:rPr>
      </w:pPr>
    </w:p>
    <w:p w:rsidR="00A03DFE" w:rsidRDefault="00A03DFE" w:rsidP="003C2B6D">
      <w:pPr>
        <w:pStyle w:val="ConsPlusNonformat"/>
        <w:jc w:val="both"/>
        <w:rPr>
          <w:rFonts w:ascii="Times New Roman" w:hAnsi="Times New Roman" w:cs="Times New Roman"/>
          <w:b/>
          <w:bCs/>
        </w:rPr>
      </w:pPr>
    </w:p>
    <w:p w:rsidR="00A03DFE" w:rsidRDefault="00A03DFE" w:rsidP="003C2B6D">
      <w:pPr>
        <w:pStyle w:val="ConsPlusNonformat"/>
        <w:jc w:val="both"/>
        <w:rPr>
          <w:rFonts w:ascii="Times New Roman" w:hAnsi="Times New Roman" w:cs="Times New Roman"/>
          <w:b/>
          <w:bCs/>
        </w:rPr>
      </w:pPr>
    </w:p>
    <w:p w:rsidR="00A03DFE" w:rsidRDefault="00A03DFE" w:rsidP="003C2B6D">
      <w:pPr>
        <w:pStyle w:val="ConsPlusNonformat"/>
        <w:jc w:val="both"/>
        <w:rPr>
          <w:rFonts w:ascii="Times New Roman" w:hAnsi="Times New Roman" w:cs="Times New Roman"/>
          <w:b/>
          <w:bCs/>
        </w:rPr>
      </w:pPr>
    </w:p>
    <w:p w:rsidR="00A03DFE" w:rsidRDefault="00A03DFE" w:rsidP="003C2B6D">
      <w:pPr>
        <w:pStyle w:val="ConsPlusNonformat"/>
        <w:jc w:val="both"/>
        <w:rPr>
          <w:rFonts w:ascii="Times New Roman" w:hAnsi="Times New Roman" w:cs="Times New Roman"/>
          <w:b/>
          <w:bCs/>
        </w:rPr>
      </w:pPr>
    </w:p>
    <w:p w:rsidR="00A03DFE" w:rsidRDefault="00A03DFE" w:rsidP="003C2B6D">
      <w:pPr>
        <w:pStyle w:val="ConsPlusNonformat"/>
        <w:jc w:val="both"/>
        <w:rPr>
          <w:rFonts w:ascii="Times New Roman" w:hAnsi="Times New Roman" w:cs="Times New Roman"/>
          <w:b/>
          <w:bCs/>
        </w:rPr>
      </w:pPr>
    </w:p>
    <w:p w:rsidR="00A03DFE" w:rsidRDefault="00A03DFE" w:rsidP="003C2B6D">
      <w:pPr>
        <w:pStyle w:val="ConsPlusNonformat"/>
        <w:jc w:val="both"/>
        <w:rPr>
          <w:rFonts w:ascii="Times New Roman" w:hAnsi="Times New Roman" w:cs="Times New Roman"/>
          <w:b/>
          <w:bCs/>
        </w:rPr>
      </w:pPr>
    </w:p>
    <w:p w:rsidR="00A03DFE" w:rsidRDefault="00A03DFE" w:rsidP="003C2B6D">
      <w:pPr>
        <w:pStyle w:val="ConsPlusNonformat"/>
        <w:jc w:val="both"/>
        <w:rPr>
          <w:rFonts w:ascii="Times New Roman" w:hAnsi="Times New Roman" w:cs="Times New Roman"/>
          <w:b/>
          <w:bCs/>
        </w:rPr>
      </w:pPr>
    </w:p>
    <w:p w:rsidR="00A03DFE" w:rsidRDefault="00A03DFE" w:rsidP="003C2B6D">
      <w:pPr>
        <w:pStyle w:val="ConsPlusNonformat"/>
        <w:jc w:val="both"/>
        <w:rPr>
          <w:rFonts w:ascii="Times New Roman" w:hAnsi="Times New Roman" w:cs="Times New Roman"/>
          <w:b/>
          <w:bCs/>
        </w:rPr>
      </w:pPr>
    </w:p>
    <w:p w:rsidR="00A03DFE" w:rsidRDefault="00A03DFE" w:rsidP="003C2B6D">
      <w:pPr>
        <w:pStyle w:val="ConsPlusNonformat"/>
        <w:jc w:val="both"/>
        <w:rPr>
          <w:rFonts w:ascii="Times New Roman" w:hAnsi="Times New Roman" w:cs="Times New Roman"/>
          <w:b/>
          <w:bCs/>
        </w:rPr>
      </w:pPr>
    </w:p>
    <w:p w:rsidR="00A03DFE" w:rsidRDefault="00A03DFE" w:rsidP="003C2B6D">
      <w:pPr>
        <w:pStyle w:val="ConsPlusNonformat"/>
        <w:jc w:val="both"/>
        <w:rPr>
          <w:rFonts w:ascii="Times New Roman" w:hAnsi="Times New Roman" w:cs="Times New Roman"/>
          <w:b/>
          <w:bCs/>
        </w:rPr>
      </w:pPr>
    </w:p>
    <w:p w:rsidR="00A03DFE" w:rsidRDefault="00A03DFE" w:rsidP="003C2B6D">
      <w:pPr>
        <w:pStyle w:val="ConsPlusNonformat"/>
        <w:jc w:val="both"/>
        <w:rPr>
          <w:rFonts w:ascii="Times New Roman" w:hAnsi="Times New Roman" w:cs="Times New Roman"/>
          <w:b/>
          <w:bCs/>
        </w:rPr>
      </w:pPr>
    </w:p>
    <w:p w:rsidR="00A03DFE" w:rsidRDefault="00A03DFE" w:rsidP="003C2B6D">
      <w:pPr>
        <w:pStyle w:val="ConsPlusNonformat"/>
        <w:jc w:val="both"/>
        <w:rPr>
          <w:rFonts w:ascii="Times New Roman" w:hAnsi="Times New Roman" w:cs="Times New Roman"/>
          <w:b/>
          <w:bCs/>
        </w:rPr>
      </w:pPr>
    </w:p>
    <w:p w:rsidR="00A03DFE" w:rsidRDefault="00A03DFE" w:rsidP="003C2B6D">
      <w:pPr>
        <w:pStyle w:val="ConsPlusNonformat"/>
        <w:jc w:val="both"/>
        <w:rPr>
          <w:rFonts w:ascii="Times New Roman" w:hAnsi="Times New Roman" w:cs="Times New Roman"/>
          <w:b/>
          <w:bCs/>
        </w:rPr>
      </w:pPr>
    </w:p>
    <w:sectPr w:rsidR="00A03DFE" w:rsidSect="0056615E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23AA"/>
    <w:rsid w:val="00152ADF"/>
    <w:rsid w:val="00194349"/>
    <w:rsid w:val="001D026A"/>
    <w:rsid w:val="00256A96"/>
    <w:rsid w:val="003A5D06"/>
    <w:rsid w:val="003C2B6D"/>
    <w:rsid w:val="004A7753"/>
    <w:rsid w:val="0056615E"/>
    <w:rsid w:val="005C2830"/>
    <w:rsid w:val="005F5D0E"/>
    <w:rsid w:val="006114E6"/>
    <w:rsid w:val="006F6844"/>
    <w:rsid w:val="007E20AA"/>
    <w:rsid w:val="008A2A52"/>
    <w:rsid w:val="0092091D"/>
    <w:rsid w:val="0096096D"/>
    <w:rsid w:val="009744BD"/>
    <w:rsid w:val="009E4D1B"/>
    <w:rsid w:val="00A03DFE"/>
    <w:rsid w:val="00A41B36"/>
    <w:rsid w:val="00A5427A"/>
    <w:rsid w:val="00A900B4"/>
    <w:rsid w:val="00AF0C5C"/>
    <w:rsid w:val="00B704EB"/>
    <w:rsid w:val="00B85780"/>
    <w:rsid w:val="00CB23AA"/>
    <w:rsid w:val="00CB3EDD"/>
    <w:rsid w:val="00CE599F"/>
    <w:rsid w:val="00E66050"/>
    <w:rsid w:val="00EA77EC"/>
    <w:rsid w:val="00EF2723"/>
    <w:rsid w:val="00F35874"/>
    <w:rsid w:val="00FA7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753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096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609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94349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4349"/>
    <w:rPr>
      <w:rFonts w:ascii="Segoe UI" w:hAnsi="Segoe UI"/>
      <w:sz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112</TotalTime>
  <Pages>10</Pages>
  <Words>2369</Words>
  <Characters>13504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РДК</dc:creator>
  <cp:keywords/>
  <dc:description/>
  <cp:lastModifiedBy>User</cp:lastModifiedBy>
  <cp:revision>17</cp:revision>
  <cp:lastPrinted>2019-07-15T08:00:00Z</cp:lastPrinted>
  <dcterms:created xsi:type="dcterms:W3CDTF">2017-10-20T07:38:00Z</dcterms:created>
  <dcterms:modified xsi:type="dcterms:W3CDTF">2019-10-16T04:20:00Z</dcterms:modified>
</cp:coreProperties>
</file>